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9997" w14:textId="7DF3D8A2" w:rsidR="00DB6C54" w:rsidRDefault="00DB6C54" w:rsidP="00DB6C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ECACBF2" wp14:editId="3A406F28">
            <wp:extent cx="3981450" cy="530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ACE8E" w14:textId="12C5D1B3" w:rsidR="00DB6C54" w:rsidRDefault="00DB6C54" w:rsidP="00DB6C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3091 Governors Lake Drive, NW, STE 570, Norcross, GA 30071</w:t>
      </w:r>
    </w:p>
    <w:p w14:paraId="4A0A6C03" w14:textId="400518E8" w:rsidR="00DB6C54" w:rsidRDefault="00DB6C54" w:rsidP="00DB6C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 770-449-4547</w:t>
      </w:r>
      <w:r>
        <w:rPr>
          <w:rFonts w:ascii="Arial" w:hAnsi="Arial" w:cs="Arial"/>
          <w:b/>
          <w:bCs/>
          <w:sz w:val="20"/>
          <w:szCs w:val="20"/>
        </w:rPr>
        <w:tab/>
        <w:t xml:space="preserve">EMAIL:  </w:t>
      </w:r>
      <w:r w:rsidRPr="00DB6C54">
        <w:rPr>
          <w:rFonts w:ascii="Arial" w:hAnsi="Arial" w:cs="Arial"/>
          <w:b/>
          <w:bCs/>
          <w:sz w:val="20"/>
          <w:szCs w:val="20"/>
        </w:rPr>
        <w:t>LPCA@LPCAGA.org</w:t>
      </w:r>
    </w:p>
    <w:p w14:paraId="37D47B0C" w14:textId="229169F9" w:rsidR="00DB6C54" w:rsidRDefault="00DB6C54" w:rsidP="00DB6C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WEBSITE:  www.LPCAGA.org</w:t>
      </w:r>
    </w:p>
    <w:p w14:paraId="5E429986" w14:textId="77777777" w:rsidR="00DB6C54" w:rsidRDefault="00DB6C54" w:rsidP="00EF6744">
      <w:pPr>
        <w:rPr>
          <w:rFonts w:ascii="Arial" w:hAnsi="Arial" w:cs="Arial"/>
          <w:b/>
          <w:bCs/>
          <w:sz w:val="20"/>
          <w:szCs w:val="20"/>
        </w:rPr>
      </w:pPr>
    </w:p>
    <w:p w14:paraId="3175EB47" w14:textId="7FAF3139" w:rsidR="00DB6C54" w:rsidRDefault="00DB6C54" w:rsidP="00EF67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CONVENTION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2022  RF</w:t>
      </w:r>
      <w:r w:rsidR="00FC674E">
        <w:rPr>
          <w:rFonts w:ascii="Arial" w:hAnsi="Arial" w:cs="Arial"/>
          <w:b/>
          <w:bCs/>
          <w:sz w:val="20"/>
          <w:szCs w:val="20"/>
        </w:rPr>
        <w:t>Q</w:t>
      </w:r>
      <w:proofErr w:type="gramEnd"/>
    </w:p>
    <w:p w14:paraId="267899BC" w14:textId="77777777" w:rsidR="00DB6C54" w:rsidRDefault="00DB6C54" w:rsidP="00EF6744">
      <w:pPr>
        <w:rPr>
          <w:rFonts w:ascii="Arial" w:hAnsi="Arial" w:cs="Arial"/>
          <w:b/>
          <w:bCs/>
          <w:sz w:val="20"/>
          <w:szCs w:val="20"/>
        </w:rPr>
      </w:pPr>
    </w:p>
    <w:p w14:paraId="16D52867" w14:textId="186F525F" w:rsidR="00644CBF" w:rsidRDefault="00644CBF" w:rsidP="00EF6744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Pattern:</w:t>
      </w:r>
      <w:r w:rsidR="00A40EF9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A40EF9">
        <w:rPr>
          <w:rFonts w:ascii="Arial" w:hAnsi="Arial" w:cs="Arial"/>
          <w:bCs/>
          <w:i/>
          <w:color w:val="000000"/>
          <w:sz w:val="20"/>
          <w:szCs w:val="20"/>
        </w:rPr>
        <w:t>Every other even year, 20</w:t>
      </w:r>
      <w:r w:rsidR="00394748">
        <w:rPr>
          <w:rFonts w:ascii="Arial" w:hAnsi="Arial" w:cs="Arial"/>
          <w:bCs/>
          <w:i/>
          <w:color w:val="000000"/>
          <w:sz w:val="20"/>
          <w:szCs w:val="20"/>
        </w:rPr>
        <w:t>22, 2024, 2026</w:t>
      </w:r>
      <w:r w:rsidR="00A40EF9">
        <w:rPr>
          <w:rFonts w:ascii="Arial" w:hAnsi="Arial" w:cs="Arial"/>
          <w:bCs/>
          <w:i/>
          <w:color w:val="000000"/>
          <w:sz w:val="20"/>
          <w:szCs w:val="20"/>
        </w:rPr>
        <w:t>, etc</w:t>
      </w:r>
      <w:r w:rsidR="009C0917">
        <w:rPr>
          <w:rFonts w:ascii="Arial" w:hAnsi="Arial" w:cs="Arial"/>
          <w:bCs/>
          <w:i/>
          <w:color w:val="000000"/>
          <w:sz w:val="20"/>
          <w:szCs w:val="20"/>
        </w:rPr>
        <w:t>.</w:t>
      </w:r>
      <w:r w:rsidR="00EA79F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66DC7">
        <w:rPr>
          <w:rFonts w:ascii="Arial" w:hAnsi="Arial" w:cs="Arial"/>
          <w:b/>
          <w:bCs/>
          <w:color w:val="000000"/>
          <w:sz w:val="20"/>
          <w:szCs w:val="20"/>
        </w:rPr>
        <w:t>in Atlanta area</w:t>
      </w:r>
      <w:r w:rsidR="00EA79F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79F6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A7BC845" w14:textId="77777777" w:rsidR="00644CBF" w:rsidRDefault="00644CBF" w:rsidP="00EF6744">
      <w:pPr>
        <w:pStyle w:val="Li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Meeting Date Flexibility: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40EF9"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3C5F0D1" w14:textId="3A052B91" w:rsidR="00644CBF" w:rsidRDefault="00644CBF" w:rsidP="00EF6744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Total Attendance:  </w:t>
      </w:r>
      <w:r w:rsidR="00DB6C5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B6C5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34206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E66DC7">
        <w:rPr>
          <w:rFonts w:ascii="Arial" w:hAnsi="Arial" w:cs="Arial"/>
          <w:b/>
          <w:bCs/>
          <w:color w:val="000000"/>
          <w:sz w:val="20"/>
          <w:szCs w:val="20"/>
        </w:rPr>
        <w:t>00-</w:t>
      </w:r>
      <w:proofErr w:type="gramStart"/>
      <w:r w:rsidR="00E34206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A40EF9">
        <w:rPr>
          <w:rFonts w:ascii="Arial" w:hAnsi="Arial" w:cs="Arial"/>
          <w:b/>
          <w:bCs/>
          <w:color w:val="000000"/>
          <w:sz w:val="20"/>
          <w:szCs w:val="20"/>
        </w:rPr>
        <w:t>00</w:t>
      </w:r>
      <w:r w:rsidR="00DB6C54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CD568C">
        <w:rPr>
          <w:rFonts w:ascii="Arial" w:hAnsi="Arial" w:cs="Arial"/>
          <w:b/>
          <w:bCs/>
          <w:color w:val="000000"/>
          <w:sz w:val="20"/>
          <w:szCs w:val="20"/>
        </w:rPr>
        <w:t>approx.</w:t>
      </w:r>
      <w:proofErr w:type="gramEnd"/>
    </w:p>
    <w:p w14:paraId="4BB4498F" w14:textId="5F6C465F" w:rsidR="00056E27" w:rsidRPr="00EE30C2" w:rsidRDefault="00056E27" w:rsidP="00EF6744">
      <w:pPr>
        <w:pStyle w:val="Li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Number of LOCAL Attendees:</w:t>
      </w:r>
      <w:r w:rsidR="008B616E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E34206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CD568C">
        <w:rPr>
          <w:rFonts w:ascii="Arial" w:hAnsi="Arial" w:cs="Arial"/>
          <w:b/>
          <w:bCs/>
          <w:color w:val="000000"/>
          <w:sz w:val="20"/>
          <w:szCs w:val="20"/>
        </w:rPr>
        <w:t>00</w:t>
      </w:r>
    </w:p>
    <w:p w14:paraId="31AE7234" w14:textId="77777777" w:rsidR="00DB6C54" w:rsidRDefault="00DB6C54">
      <w:pPr>
        <w:pStyle w:val="List"/>
        <w:rPr>
          <w:rFonts w:ascii="Arial" w:hAnsi="Arial" w:cs="Arial"/>
          <w:b/>
          <w:bCs/>
          <w:color w:val="0000FF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3983"/>
      </w:tblGrid>
      <w:tr w:rsidR="00DB6C54" w14:paraId="783B8438" w14:textId="77777777" w:rsidTr="00FF7F5A">
        <w:trPr>
          <w:trHeight w:val="343"/>
        </w:trPr>
        <w:tc>
          <w:tcPr>
            <w:tcW w:w="5017" w:type="dxa"/>
            <w:vAlign w:val="center"/>
          </w:tcPr>
          <w:p w14:paraId="2E01E017" w14:textId="77777777" w:rsidR="00DB6C54" w:rsidRPr="00E40D71" w:rsidRDefault="00DB6C54" w:rsidP="00FF7F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0D71">
              <w:rPr>
                <w:rFonts w:ascii="Calibri" w:hAnsi="Calibri" w:cs="Calibri"/>
                <w:b/>
                <w:sz w:val="22"/>
                <w:szCs w:val="22"/>
              </w:rPr>
              <w:t>Organization:</w:t>
            </w:r>
          </w:p>
        </w:tc>
        <w:tc>
          <w:tcPr>
            <w:tcW w:w="3983" w:type="dxa"/>
            <w:tcBorders>
              <w:bottom w:val="single" w:sz="4" w:space="0" w:color="000000"/>
            </w:tcBorders>
            <w:vAlign w:val="center"/>
          </w:tcPr>
          <w:p w14:paraId="18FE8B87" w14:textId="77777777" w:rsidR="00DB6C54" w:rsidRDefault="00DB6C54" w:rsidP="00FF7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LPCA/ </w:t>
            </w:r>
            <w:r w:rsidRPr="00FB2D75">
              <w:rPr>
                <w:rFonts w:ascii="Calibri" w:hAnsi="Calibri" w:cs="Calibri"/>
                <w:sz w:val="22"/>
                <w:szCs w:val="22"/>
              </w:rPr>
              <w:t>Licensed Professional Counselors Association of Georgia, Incorporated</w:t>
            </w:r>
          </w:p>
        </w:tc>
      </w:tr>
      <w:tr w:rsidR="00DB6C54" w14:paraId="70EB103E" w14:textId="77777777" w:rsidTr="00FF7F5A">
        <w:trPr>
          <w:trHeight w:val="350"/>
        </w:trPr>
        <w:tc>
          <w:tcPr>
            <w:tcW w:w="9000" w:type="dxa"/>
            <w:gridSpan w:val="2"/>
            <w:vAlign w:val="center"/>
          </w:tcPr>
          <w:p w14:paraId="1E4C51CE" w14:textId="77777777" w:rsidR="00DB6C54" w:rsidRPr="00E40D71" w:rsidRDefault="00DB6C54" w:rsidP="00FF7F5A">
            <w:pPr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  <w:r w:rsidRPr="00E40D71">
              <w:rPr>
                <w:rFonts w:ascii="Calibri" w:hAnsi="Calibri" w:cs="Calibri"/>
                <w:b/>
                <w:sz w:val="22"/>
                <w:szCs w:val="22"/>
              </w:rPr>
              <w:t>CONTACT INFO:</w:t>
            </w:r>
          </w:p>
        </w:tc>
      </w:tr>
      <w:tr w:rsidR="00DB6C54" w14:paraId="48E61067" w14:textId="77777777" w:rsidTr="00FF7F5A">
        <w:trPr>
          <w:trHeight w:val="343"/>
        </w:trPr>
        <w:tc>
          <w:tcPr>
            <w:tcW w:w="5017" w:type="dxa"/>
            <w:vAlign w:val="center"/>
          </w:tcPr>
          <w:p w14:paraId="04DB1483" w14:textId="77777777" w:rsidR="00DB6C54" w:rsidRDefault="00DB6C54" w:rsidP="00FF7F5A">
            <w:pPr>
              <w:tabs>
                <w:tab w:val="left" w:pos="197"/>
              </w:tabs>
              <w:ind w:left="1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983" w:type="dxa"/>
            <w:vAlign w:val="center"/>
          </w:tcPr>
          <w:p w14:paraId="63AE8DF9" w14:textId="77777777" w:rsidR="00DB6C54" w:rsidRDefault="00DB6C54" w:rsidP="00FF7F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Gale Macke </w:t>
            </w:r>
          </w:p>
          <w:p w14:paraId="3A8985FD" w14:textId="77777777" w:rsidR="00DB6C54" w:rsidRDefault="00DB6C54" w:rsidP="00FF7F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C54" w14:paraId="5DD77797" w14:textId="77777777" w:rsidTr="00FF7F5A">
        <w:trPr>
          <w:trHeight w:val="343"/>
        </w:trPr>
        <w:tc>
          <w:tcPr>
            <w:tcW w:w="5017" w:type="dxa"/>
            <w:vAlign w:val="center"/>
          </w:tcPr>
          <w:p w14:paraId="3D1022EC" w14:textId="77777777" w:rsidR="00DB6C54" w:rsidRDefault="00DB6C54" w:rsidP="00FF7F5A">
            <w:pPr>
              <w:tabs>
                <w:tab w:val="left" w:pos="214"/>
              </w:tabs>
              <w:ind w:left="2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Title:</w:t>
            </w:r>
          </w:p>
        </w:tc>
        <w:tc>
          <w:tcPr>
            <w:tcW w:w="3983" w:type="dxa"/>
            <w:vAlign w:val="center"/>
          </w:tcPr>
          <w:p w14:paraId="2F1899F7" w14:textId="77777777" w:rsidR="00DB6C54" w:rsidRDefault="00DB6C54" w:rsidP="00FF7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CEO/Executive Director</w:t>
            </w:r>
          </w:p>
        </w:tc>
      </w:tr>
      <w:tr w:rsidR="00DB6C54" w14:paraId="2033860A" w14:textId="77777777" w:rsidTr="00FF7F5A">
        <w:trPr>
          <w:trHeight w:val="343"/>
        </w:trPr>
        <w:tc>
          <w:tcPr>
            <w:tcW w:w="5017" w:type="dxa"/>
            <w:vAlign w:val="center"/>
          </w:tcPr>
          <w:p w14:paraId="2E13B40C" w14:textId="77777777" w:rsidR="00DB6C54" w:rsidRDefault="00DB6C54" w:rsidP="00FF7F5A">
            <w:pPr>
              <w:tabs>
                <w:tab w:val="left" w:pos="214"/>
              </w:tabs>
              <w:ind w:left="2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Street Address:</w:t>
            </w:r>
          </w:p>
        </w:tc>
        <w:tc>
          <w:tcPr>
            <w:tcW w:w="3983" w:type="dxa"/>
            <w:vAlign w:val="center"/>
          </w:tcPr>
          <w:p w14:paraId="44EF022E" w14:textId="77777777" w:rsidR="00DB6C54" w:rsidRDefault="00DB6C54" w:rsidP="00FF7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3091 Governors Lake Dr NW, STE 570</w:t>
            </w:r>
          </w:p>
        </w:tc>
      </w:tr>
      <w:tr w:rsidR="00DB6C54" w14:paraId="773C22ED" w14:textId="77777777" w:rsidTr="00FF7F5A">
        <w:trPr>
          <w:trHeight w:val="343"/>
        </w:trPr>
        <w:tc>
          <w:tcPr>
            <w:tcW w:w="5017" w:type="dxa"/>
            <w:vAlign w:val="center"/>
          </w:tcPr>
          <w:p w14:paraId="73A9F39D" w14:textId="77777777" w:rsidR="00DB6C54" w:rsidRDefault="00DB6C54" w:rsidP="00FF7F5A">
            <w:pPr>
              <w:tabs>
                <w:tab w:val="left" w:pos="206"/>
              </w:tabs>
              <w:ind w:left="2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City, State, Postal Code:</w:t>
            </w:r>
          </w:p>
        </w:tc>
        <w:tc>
          <w:tcPr>
            <w:tcW w:w="3983" w:type="dxa"/>
            <w:vAlign w:val="center"/>
          </w:tcPr>
          <w:p w14:paraId="59F3C0E6" w14:textId="77777777" w:rsidR="00DB6C54" w:rsidRDefault="00DB6C54" w:rsidP="00FF7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Norcross, GA 30071</w:t>
            </w:r>
          </w:p>
        </w:tc>
      </w:tr>
      <w:tr w:rsidR="00DB6C54" w14:paraId="2DF0CA06" w14:textId="77777777" w:rsidTr="00FF7F5A">
        <w:trPr>
          <w:trHeight w:val="343"/>
        </w:trPr>
        <w:tc>
          <w:tcPr>
            <w:tcW w:w="5017" w:type="dxa"/>
            <w:vAlign w:val="center"/>
          </w:tcPr>
          <w:p w14:paraId="5914C31A" w14:textId="77777777" w:rsidR="00DB6C54" w:rsidRDefault="00DB6C54" w:rsidP="00FF7F5A">
            <w:pPr>
              <w:tabs>
                <w:tab w:val="left" w:pos="214"/>
              </w:tabs>
              <w:ind w:left="2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Country:</w:t>
            </w:r>
          </w:p>
        </w:tc>
        <w:tc>
          <w:tcPr>
            <w:tcW w:w="3983" w:type="dxa"/>
            <w:vAlign w:val="center"/>
          </w:tcPr>
          <w:p w14:paraId="0C8D9098" w14:textId="77777777" w:rsidR="00DB6C54" w:rsidRDefault="00DB6C54" w:rsidP="00FF7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USA</w:t>
            </w:r>
          </w:p>
        </w:tc>
      </w:tr>
      <w:tr w:rsidR="00DB6C54" w14:paraId="25436F41" w14:textId="77777777" w:rsidTr="00FF7F5A">
        <w:trPr>
          <w:trHeight w:val="343"/>
        </w:trPr>
        <w:tc>
          <w:tcPr>
            <w:tcW w:w="5017" w:type="dxa"/>
            <w:vAlign w:val="center"/>
          </w:tcPr>
          <w:p w14:paraId="09830181" w14:textId="77777777" w:rsidR="00DB6C54" w:rsidRDefault="00DB6C54" w:rsidP="00FF7F5A">
            <w:pPr>
              <w:tabs>
                <w:tab w:val="left" w:pos="206"/>
              </w:tabs>
              <w:ind w:left="2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3983" w:type="dxa"/>
            <w:vAlign w:val="center"/>
          </w:tcPr>
          <w:p w14:paraId="01DD639F" w14:textId="77777777" w:rsidR="00DB6C54" w:rsidRPr="00E911A4" w:rsidRDefault="00DB6C54" w:rsidP="00FF7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770.449.4547</w:t>
            </w:r>
          </w:p>
        </w:tc>
      </w:tr>
      <w:tr w:rsidR="00DB6C54" w14:paraId="23392A8A" w14:textId="77777777" w:rsidTr="00FF7F5A">
        <w:trPr>
          <w:trHeight w:val="343"/>
        </w:trPr>
        <w:tc>
          <w:tcPr>
            <w:tcW w:w="5017" w:type="dxa"/>
            <w:vAlign w:val="center"/>
          </w:tcPr>
          <w:p w14:paraId="270FD5B4" w14:textId="77777777" w:rsidR="00DB6C54" w:rsidRDefault="00DB6C54" w:rsidP="00FF7F5A">
            <w:pPr>
              <w:tabs>
                <w:tab w:val="left" w:pos="197"/>
              </w:tabs>
              <w:ind w:left="1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 Number:</w:t>
            </w:r>
          </w:p>
        </w:tc>
        <w:tc>
          <w:tcPr>
            <w:tcW w:w="3983" w:type="dxa"/>
            <w:vAlign w:val="center"/>
          </w:tcPr>
          <w:p w14:paraId="258610A4" w14:textId="7F0062EC" w:rsidR="00DB6C54" w:rsidRPr="00E911A4" w:rsidRDefault="00DB6C54" w:rsidP="00FF7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404.370.0006</w:t>
            </w:r>
          </w:p>
        </w:tc>
      </w:tr>
      <w:tr w:rsidR="00DB6C54" w14:paraId="22591398" w14:textId="77777777" w:rsidTr="00FF7F5A">
        <w:trPr>
          <w:trHeight w:val="343"/>
        </w:trPr>
        <w:tc>
          <w:tcPr>
            <w:tcW w:w="5017" w:type="dxa"/>
            <w:vAlign w:val="center"/>
          </w:tcPr>
          <w:p w14:paraId="6321A422" w14:textId="77777777" w:rsidR="00DB6C54" w:rsidRDefault="00DB6C54" w:rsidP="00FF7F5A">
            <w:pPr>
              <w:tabs>
                <w:tab w:val="left" w:pos="206"/>
              </w:tabs>
              <w:ind w:left="2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3983" w:type="dxa"/>
            <w:vAlign w:val="center"/>
          </w:tcPr>
          <w:p w14:paraId="1CA28871" w14:textId="0457530B" w:rsidR="00DB6C54" w:rsidRPr="00E911A4" w:rsidRDefault="00FC674E" w:rsidP="00FF7F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LPCA@LPCAGA.org</w:t>
            </w:r>
          </w:p>
        </w:tc>
      </w:tr>
      <w:tr w:rsidR="00DB6C54" w14:paraId="5CA8038F" w14:textId="77777777" w:rsidTr="00FF7F5A">
        <w:trPr>
          <w:trHeight w:val="764"/>
        </w:trPr>
        <w:tc>
          <w:tcPr>
            <w:tcW w:w="5017" w:type="dxa"/>
            <w:vAlign w:val="center"/>
          </w:tcPr>
          <w:p w14:paraId="4E517F11" w14:textId="77777777" w:rsidR="00DB6C54" w:rsidRPr="00E40D71" w:rsidRDefault="00DB6C54" w:rsidP="00FF7F5A">
            <w:pPr>
              <w:tabs>
                <w:tab w:val="left" w:pos="206"/>
              </w:tabs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E40D71">
              <w:rPr>
                <w:rFonts w:ascii="Calibri" w:hAnsi="Calibri" w:cs="Calibri"/>
                <w:b/>
                <w:sz w:val="22"/>
                <w:szCs w:val="22"/>
              </w:rPr>
              <w:t>Name and Brief Description of Event (the “Event”)</w:t>
            </w:r>
          </w:p>
        </w:tc>
        <w:tc>
          <w:tcPr>
            <w:tcW w:w="3983" w:type="dxa"/>
            <w:vAlign w:val="center"/>
          </w:tcPr>
          <w:p w14:paraId="5F28CAB4" w14:textId="77777777" w:rsidR="00FC674E" w:rsidRDefault="00FC674E" w:rsidP="00FF7F5A">
            <w:pPr>
              <w:spacing w:after="6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278488A4" w14:textId="251985A5" w:rsidR="00DB6C54" w:rsidRPr="00FC674E" w:rsidRDefault="00DB6C54" w:rsidP="00FF7F5A">
            <w:pPr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C674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LPCA 34</w:t>
            </w:r>
            <w:r w:rsidRPr="00FC674E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th</w:t>
            </w:r>
            <w:r w:rsidRPr="00FC674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Annual Convention and SE Regional Conference</w:t>
            </w:r>
            <w:r w:rsidRPr="00FC674E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C674E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14:paraId="227AD0C6" w14:textId="77777777" w:rsidR="00DB6C54" w:rsidRPr="00E911A4" w:rsidRDefault="00DB6C54" w:rsidP="00FF7F5A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C54" w14:paraId="02666F2E" w14:textId="77777777" w:rsidTr="00FF7F5A">
        <w:trPr>
          <w:trHeight w:val="416"/>
        </w:trPr>
        <w:tc>
          <w:tcPr>
            <w:tcW w:w="5017" w:type="dxa"/>
            <w:vAlign w:val="center"/>
          </w:tcPr>
          <w:p w14:paraId="349D77AA" w14:textId="77777777" w:rsidR="00DB6C54" w:rsidRPr="00E40D71" w:rsidRDefault="00DB6C54" w:rsidP="00FF7F5A">
            <w:pPr>
              <w:tabs>
                <w:tab w:val="left" w:pos="206"/>
              </w:tabs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E40D71">
              <w:rPr>
                <w:rFonts w:ascii="Calibri" w:hAnsi="Calibri" w:cs="Calibri"/>
                <w:b/>
                <w:sz w:val="22"/>
                <w:szCs w:val="22"/>
              </w:rPr>
              <w:t>OFFICIAL EVENT DATES:</w:t>
            </w:r>
          </w:p>
        </w:tc>
        <w:tc>
          <w:tcPr>
            <w:tcW w:w="3983" w:type="dxa"/>
            <w:vAlign w:val="center"/>
          </w:tcPr>
          <w:p w14:paraId="1804921F" w14:textId="4217D54B" w:rsidR="00DB6C54" w:rsidRDefault="00DB6C54" w:rsidP="00FF7F5A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05/02/2022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to  05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/06/2022</w:t>
            </w:r>
          </w:p>
        </w:tc>
      </w:tr>
    </w:tbl>
    <w:p w14:paraId="43161652" w14:textId="77777777" w:rsidR="00DB6C54" w:rsidRDefault="00DB6C54" w:rsidP="00DB6C54">
      <w:pPr>
        <w:pStyle w:val="List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7CEFCB39" w14:textId="72216FB3" w:rsidR="00DB6C54" w:rsidRDefault="00DB6C54" w:rsidP="00DB6C54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00565380">
        <w:rPr>
          <w:rFonts w:ascii="Arial" w:hAnsi="Arial" w:cs="Arial"/>
          <w:b/>
          <w:bCs/>
          <w:color w:val="0000FF"/>
          <w:sz w:val="20"/>
          <w:szCs w:val="20"/>
        </w:rPr>
        <w:t>HISTORY/FUTURE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Year, Hotel, City, State, Rate Paid </w:t>
      </w:r>
    </w:p>
    <w:p w14:paraId="1654336F" w14:textId="754772BD" w:rsidR="00DB6C54" w:rsidRDefault="00DB6C54" w:rsidP="00DB6C54">
      <w:pPr>
        <w:pStyle w:val="Li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Marriott Riverfront Savannah, </w:t>
      </w:r>
      <w:r w:rsidR="004D60DF">
        <w:rPr>
          <w:rFonts w:ascii="Arial" w:hAnsi="Arial" w:cs="Arial"/>
          <w:color w:val="000000"/>
          <w:sz w:val="20"/>
          <w:szCs w:val="20"/>
        </w:rPr>
        <w:t>$183</w:t>
      </w:r>
    </w:p>
    <w:p w14:paraId="3745E831" w14:textId="15AC0784" w:rsidR="00DB6C54" w:rsidRDefault="00DB6C54" w:rsidP="00DB6C54">
      <w:pPr>
        <w:pStyle w:val="Li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2020</w:t>
      </w:r>
      <w:r>
        <w:rPr>
          <w:rFonts w:ascii="Arial" w:hAnsi="Arial" w:cs="Arial"/>
          <w:color w:val="000000"/>
          <w:sz w:val="20"/>
          <w:szCs w:val="20"/>
        </w:rPr>
        <w:tab/>
        <w:t>Virtual Conference</w:t>
      </w:r>
      <w:r w:rsidR="004D60DF">
        <w:rPr>
          <w:rFonts w:ascii="Arial" w:hAnsi="Arial" w:cs="Arial"/>
          <w:color w:val="000000"/>
          <w:sz w:val="20"/>
          <w:szCs w:val="20"/>
        </w:rPr>
        <w:t>, N/A</w:t>
      </w:r>
    </w:p>
    <w:p w14:paraId="0FE9627D" w14:textId="4A43C561" w:rsidR="00DB6C54" w:rsidRDefault="00DB6C54" w:rsidP="00DB6C54">
      <w:pPr>
        <w:rPr>
          <w:sz w:val="22"/>
        </w:rPr>
      </w:pPr>
      <w:r>
        <w:rPr>
          <w:sz w:val="22"/>
        </w:rPr>
        <w:t>2019</w:t>
      </w:r>
      <w:r>
        <w:rPr>
          <w:sz w:val="22"/>
        </w:rPr>
        <w:tab/>
        <w:t xml:space="preserve">Savannah Riverfront Marriott, </w:t>
      </w:r>
      <w:proofErr w:type="gramStart"/>
      <w:r>
        <w:rPr>
          <w:sz w:val="22"/>
        </w:rPr>
        <w:t>Savannah</w:t>
      </w:r>
      <w:r w:rsidR="004D60DF">
        <w:rPr>
          <w:sz w:val="22"/>
        </w:rPr>
        <w:t xml:space="preserve">, </w:t>
      </w:r>
      <w:r>
        <w:rPr>
          <w:sz w:val="22"/>
        </w:rPr>
        <w:t xml:space="preserve"> </w:t>
      </w:r>
      <w:r w:rsidR="004D60DF">
        <w:rPr>
          <w:sz w:val="22"/>
        </w:rPr>
        <w:t>$</w:t>
      </w:r>
      <w:proofErr w:type="gramEnd"/>
      <w:r w:rsidR="004D60DF">
        <w:rPr>
          <w:sz w:val="22"/>
        </w:rPr>
        <w:t>172</w:t>
      </w:r>
    </w:p>
    <w:p w14:paraId="07742237" w14:textId="259F7840" w:rsidR="00DB6C54" w:rsidRDefault="00DB6C54" w:rsidP="00DB6C54">
      <w:pPr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  <w:t>Marriott Century Center, Atlanta</w:t>
      </w:r>
      <w:r w:rsidR="004D60DF">
        <w:rPr>
          <w:sz w:val="22"/>
        </w:rPr>
        <w:t>. $122</w:t>
      </w:r>
      <w:r>
        <w:rPr>
          <w:sz w:val="22"/>
        </w:rPr>
        <w:t xml:space="preserve"> </w:t>
      </w:r>
    </w:p>
    <w:p w14:paraId="0D51526E" w14:textId="77777777" w:rsidR="00DB6C54" w:rsidRPr="00913597" w:rsidRDefault="00DB6C54" w:rsidP="00DB6C54">
      <w:pPr>
        <w:rPr>
          <w:sz w:val="22"/>
        </w:rPr>
      </w:pPr>
      <w:r w:rsidRPr="002D0F3E">
        <w:rPr>
          <w:sz w:val="22"/>
        </w:rPr>
        <w:t>2017</w:t>
      </w:r>
      <w:r w:rsidRPr="002D0F3E">
        <w:rPr>
          <w:sz w:val="22"/>
        </w:rPr>
        <w:tab/>
      </w:r>
      <w:r>
        <w:rPr>
          <w:sz w:val="22"/>
        </w:rPr>
        <w:t>Westin Savannah Harbor Golf &amp; Spa Resort. $149</w:t>
      </w:r>
    </w:p>
    <w:p w14:paraId="03D3ED27" w14:textId="77777777" w:rsidR="00DB6C54" w:rsidRPr="00913597" w:rsidRDefault="00DB6C54" w:rsidP="00DB6C54">
      <w:pPr>
        <w:rPr>
          <w:sz w:val="22"/>
        </w:rPr>
      </w:pPr>
      <w:r w:rsidRPr="002D0F3E">
        <w:rPr>
          <w:sz w:val="22"/>
        </w:rPr>
        <w:t xml:space="preserve">2016 – </w:t>
      </w:r>
      <w:r w:rsidRPr="00913597">
        <w:rPr>
          <w:strike/>
          <w:sz w:val="22"/>
        </w:rPr>
        <w:t>Ravinia Crowne Plaza</w:t>
      </w:r>
      <w:r w:rsidRPr="00913597">
        <w:rPr>
          <w:b/>
          <w:strike/>
          <w:sz w:val="22"/>
        </w:rPr>
        <w:t xml:space="preserve"> </w:t>
      </w:r>
      <w:r w:rsidRPr="00913597">
        <w:rPr>
          <w:strike/>
          <w:sz w:val="22"/>
        </w:rPr>
        <w:t xml:space="preserve">(Atlanta </w:t>
      </w:r>
      <w:proofErr w:type="gramStart"/>
      <w:r w:rsidRPr="00913597">
        <w:rPr>
          <w:strike/>
          <w:sz w:val="22"/>
        </w:rPr>
        <w:t>Area)</w:t>
      </w:r>
      <w:r>
        <w:rPr>
          <w:sz w:val="22"/>
        </w:rPr>
        <w:t xml:space="preserve">  Marriott</w:t>
      </w:r>
      <w:proofErr w:type="gramEnd"/>
      <w:r>
        <w:rPr>
          <w:sz w:val="22"/>
        </w:rPr>
        <w:t xml:space="preserve"> Evergreen Stone Mountain $99</w:t>
      </w:r>
    </w:p>
    <w:p w14:paraId="743DA491" w14:textId="77777777" w:rsidR="00DB6C54" w:rsidRPr="002D0F3E" w:rsidRDefault="00DB6C54" w:rsidP="00DB6C54">
      <w:pPr>
        <w:rPr>
          <w:sz w:val="22"/>
        </w:rPr>
      </w:pPr>
      <w:r w:rsidRPr="002D0F3E">
        <w:rPr>
          <w:sz w:val="22"/>
        </w:rPr>
        <w:t>2015 – Marriott, Augusta, GA</w:t>
      </w:r>
      <w:r>
        <w:rPr>
          <w:sz w:val="22"/>
        </w:rPr>
        <w:t xml:space="preserve"> $120</w:t>
      </w:r>
    </w:p>
    <w:p w14:paraId="7BDF3FBD" w14:textId="77777777" w:rsidR="00DB6C54" w:rsidRPr="002D0F3E" w:rsidRDefault="00DB6C54" w:rsidP="00DB6C54">
      <w:pPr>
        <w:rPr>
          <w:sz w:val="22"/>
        </w:rPr>
      </w:pPr>
      <w:r w:rsidRPr="002D0F3E">
        <w:rPr>
          <w:sz w:val="22"/>
        </w:rPr>
        <w:t>2014 – Ravinia Crowne Plaza</w:t>
      </w:r>
      <w:r w:rsidRPr="002D0F3E">
        <w:rPr>
          <w:b/>
          <w:sz w:val="22"/>
        </w:rPr>
        <w:t xml:space="preserve"> </w:t>
      </w:r>
      <w:r w:rsidRPr="002D0F3E">
        <w:rPr>
          <w:sz w:val="22"/>
        </w:rPr>
        <w:t>(Atlanta Area)</w:t>
      </w:r>
      <w:r>
        <w:rPr>
          <w:sz w:val="22"/>
        </w:rPr>
        <w:t xml:space="preserve"> $99</w:t>
      </w:r>
    </w:p>
    <w:p w14:paraId="3E9D399C" w14:textId="77777777" w:rsidR="00DB6C54" w:rsidRPr="002D0F3E" w:rsidRDefault="00DB6C54" w:rsidP="00DB6C54">
      <w:pPr>
        <w:rPr>
          <w:sz w:val="22"/>
        </w:rPr>
      </w:pPr>
      <w:r w:rsidRPr="002D0F3E">
        <w:rPr>
          <w:sz w:val="22"/>
        </w:rPr>
        <w:t xml:space="preserve">2013 – Savannah </w:t>
      </w:r>
      <w:r>
        <w:rPr>
          <w:sz w:val="22"/>
        </w:rPr>
        <w:t xml:space="preserve">Riverfront </w:t>
      </w:r>
      <w:r w:rsidRPr="002D0F3E">
        <w:rPr>
          <w:sz w:val="22"/>
        </w:rPr>
        <w:t>Marriott, Savannah, GA</w:t>
      </w:r>
      <w:r>
        <w:rPr>
          <w:sz w:val="22"/>
        </w:rPr>
        <w:t xml:space="preserve"> $149</w:t>
      </w:r>
    </w:p>
    <w:p w14:paraId="30B7EA91" w14:textId="77777777" w:rsidR="00DB6C54" w:rsidRPr="002D0F3E" w:rsidRDefault="00DB6C54" w:rsidP="00DB6C54">
      <w:pPr>
        <w:rPr>
          <w:sz w:val="22"/>
        </w:rPr>
      </w:pPr>
      <w:r w:rsidRPr="002D0F3E">
        <w:rPr>
          <w:sz w:val="22"/>
        </w:rPr>
        <w:t>2012 – Marriott Perimeter Center, Atlanta, GA</w:t>
      </w:r>
      <w:r>
        <w:rPr>
          <w:sz w:val="22"/>
        </w:rPr>
        <w:t xml:space="preserve"> $84</w:t>
      </w:r>
    </w:p>
    <w:p w14:paraId="1AAE8ECD" w14:textId="77777777" w:rsidR="00DB6C54" w:rsidRPr="002D0F3E" w:rsidRDefault="00DB6C54" w:rsidP="00DB6C54">
      <w:pPr>
        <w:rPr>
          <w:sz w:val="22"/>
        </w:rPr>
      </w:pPr>
      <w:r w:rsidRPr="002D0F3E">
        <w:rPr>
          <w:sz w:val="22"/>
        </w:rPr>
        <w:t xml:space="preserve">2011 – Savannah </w:t>
      </w:r>
      <w:r>
        <w:rPr>
          <w:sz w:val="22"/>
        </w:rPr>
        <w:t xml:space="preserve">Riverfront </w:t>
      </w:r>
      <w:r w:rsidRPr="002D0F3E">
        <w:rPr>
          <w:sz w:val="22"/>
        </w:rPr>
        <w:t>Marriott, Savannah, GA</w:t>
      </w:r>
      <w:r>
        <w:rPr>
          <w:sz w:val="22"/>
        </w:rPr>
        <w:t xml:space="preserve"> $155</w:t>
      </w:r>
    </w:p>
    <w:p w14:paraId="35A904F2" w14:textId="77777777" w:rsidR="00DB6C54" w:rsidRPr="002D0F3E" w:rsidRDefault="00DB6C54" w:rsidP="00DB6C54">
      <w:pPr>
        <w:rPr>
          <w:sz w:val="22"/>
        </w:rPr>
      </w:pPr>
      <w:r w:rsidRPr="002D0F3E">
        <w:rPr>
          <w:sz w:val="22"/>
        </w:rPr>
        <w:t>2010 – Marietta Conference Center, Marietta, GA</w:t>
      </w:r>
      <w:r>
        <w:rPr>
          <w:sz w:val="22"/>
        </w:rPr>
        <w:t xml:space="preserve"> $97</w:t>
      </w:r>
    </w:p>
    <w:p w14:paraId="599B2AB4" w14:textId="75D84038" w:rsidR="00DB6C54" w:rsidRDefault="00FC674E">
      <w:pPr>
        <w:pStyle w:val="List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Page 2</w:t>
      </w:r>
    </w:p>
    <w:p w14:paraId="219E1FA2" w14:textId="77777777" w:rsidR="00DB6C54" w:rsidRDefault="00DB6C54">
      <w:pPr>
        <w:pStyle w:val="List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18788552" w14:textId="1C9D5E39" w:rsidR="00FC674E" w:rsidRDefault="00DB6C54">
      <w:pPr>
        <w:pStyle w:val="Li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ROOM </w:t>
      </w:r>
      <w:r w:rsidR="00565380" w:rsidRPr="00565380">
        <w:rPr>
          <w:rFonts w:ascii="Arial" w:hAnsi="Arial" w:cs="Arial"/>
          <w:b/>
          <w:bCs/>
          <w:color w:val="0000FF"/>
          <w:sz w:val="20"/>
          <w:szCs w:val="20"/>
        </w:rPr>
        <w:t>BLOCK</w:t>
      </w:r>
      <w:r w:rsidR="0056538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44CBF">
        <w:rPr>
          <w:rFonts w:ascii="Arial" w:hAnsi="Arial" w:cs="Arial"/>
          <w:b/>
          <w:bCs/>
          <w:color w:val="000000"/>
          <w:sz w:val="20"/>
          <w:szCs w:val="20"/>
        </w:rPr>
        <w:t>(please break down by day)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779"/>
        <w:gridCol w:w="779"/>
        <w:gridCol w:w="780"/>
        <w:gridCol w:w="779"/>
        <w:gridCol w:w="779"/>
        <w:gridCol w:w="780"/>
        <w:gridCol w:w="779"/>
      </w:tblGrid>
      <w:tr w:rsidR="00E34206" w:rsidRPr="008D4026" w14:paraId="1ACB5D98" w14:textId="77777777" w:rsidTr="00CD568C">
        <w:tc>
          <w:tcPr>
            <w:tcW w:w="895" w:type="dxa"/>
          </w:tcPr>
          <w:p w14:paraId="69800527" w14:textId="77777777" w:rsidR="00E34206" w:rsidRPr="008D4026" w:rsidRDefault="00E34206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779" w:type="dxa"/>
          </w:tcPr>
          <w:p w14:paraId="6F52A70C" w14:textId="77777777" w:rsidR="00E34206" w:rsidRPr="008D4026" w:rsidRDefault="00E34206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</w:tcPr>
          <w:p w14:paraId="50DF5731" w14:textId="0F08C0D2" w:rsidR="00E34206" w:rsidRPr="008D4026" w:rsidRDefault="00E34206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05/02</w:t>
            </w:r>
          </w:p>
        </w:tc>
        <w:tc>
          <w:tcPr>
            <w:tcW w:w="780" w:type="dxa"/>
          </w:tcPr>
          <w:p w14:paraId="2320D8EE" w14:textId="2AD816E4" w:rsidR="00E34206" w:rsidRPr="008D4026" w:rsidRDefault="00E34206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05/03</w:t>
            </w:r>
          </w:p>
        </w:tc>
        <w:tc>
          <w:tcPr>
            <w:tcW w:w="779" w:type="dxa"/>
          </w:tcPr>
          <w:p w14:paraId="3E2EEC0A" w14:textId="08059679" w:rsidR="00E34206" w:rsidRPr="008D4026" w:rsidRDefault="00E34206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05/04</w:t>
            </w:r>
          </w:p>
        </w:tc>
        <w:tc>
          <w:tcPr>
            <w:tcW w:w="779" w:type="dxa"/>
          </w:tcPr>
          <w:p w14:paraId="292223B6" w14:textId="01B2C231" w:rsidR="00E34206" w:rsidRPr="008D4026" w:rsidRDefault="00E34206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05/05</w:t>
            </w:r>
          </w:p>
        </w:tc>
        <w:tc>
          <w:tcPr>
            <w:tcW w:w="780" w:type="dxa"/>
          </w:tcPr>
          <w:p w14:paraId="1DC0BC0F" w14:textId="2F120D96" w:rsidR="00E34206" w:rsidRPr="008D4026" w:rsidRDefault="00E34206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05/06</w:t>
            </w:r>
          </w:p>
        </w:tc>
        <w:tc>
          <w:tcPr>
            <w:tcW w:w="779" w:type="dxa"/>
          </w:tcPr>
          <w:p w14:paraId="05FB551C" w14:textId="34ECDA06" w:rsidR="00E34206" w:rsidRPr="008D4026" w:rsidRDefault="00E34206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34206" w:rsidRPr="008D4026" w14:paraId="311D5179" w14:textId="77777777" w:rsidTr="00CD568C">
        <w:tc>
          <w:tcPr>
            <w:tcW w:w="895" w:type="dxa"/>
          </w:tcPr>
          <w:p w14:paraId="06D25A40" w14:textId="77777777" w:rsidR="00E34206" w:rsidRPr="008D4026" w:rsidRDefault="00E34206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Rooms</w:t>
            </w:r>
          </w:p>
        </w:tc>
        <w:tc>
          <w:tcPr>
            <w:tcW w:w="779" w:type="dxa"/>
          </w:tcPr>
          <w:p w14:paraId="4EDD0E69" w14:textId="77777777" w:rsidR="00E34206" w:rsidRPr="008D4026" w:rsidRDefault="00E34206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</w:tcPr>
          <w:p w14:paraId="117E9EB9" w14:textId="57F58C7C" w:rsidR="00E34206" w:rsidRPr="008D4026" w:rsidRDefault="001E7EBA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780" w:type="dxa"/>
          </w:tcPr>
          <w:p w14:paraId="419BEB1C" w14:textId="6715C805" w:rsidR="00E34206" w:rsidRPr="008D4026" w:rsidRDefault="00745CDD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="001E7E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14:paraId="15976B17" w14:textId="57E13459" w:rsidR="00E34206" w:rsidRPr="008D4026" w:rsidRDefault="00745CDD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="001E7E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14:paraId="6CF403A1" w14:textId="24323702" w:rsidR="00E34206" w:rsidRPr="008D4026" w:rsidRDefault="00745CDD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75</w:t>
            </w:r>
          </w:p>
        </w:tc>
        <w:tc>
          <w:tcPr>
            <w:tcW w:w="780" w:type="dxa"/>
          </w:tcPr>
          <w:p w14:paraId="683C331E" w14:textId="234C82BF" w:rsidR="00E34206" w:rsidRPr="008D4026" w:rsidRDefault="00745CDD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14:paraId="6881FB02" w14:textId="0802D7AF" w:rsidR="00E34206" w:rsidRPr="008D4026" w:rsidRDefault="00E34206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4CCB4C19" w14:textId="77777777" w:rsidR="00644CBF" w:rsidRDefault="00644CBF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7F8851" w14:textId="77777777" w:rsidR="00976312" w:rsidRDefault="00976312" w:rsidP="00976312">
      <w:pPr>
        <w:pStyle w:val="BodyText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Reservation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method;  </w:t>
      </w:r>
      <w:r>
        <w:rPr>
          <w:rFonts w:ascii="Arial" w:hAnsi="Arial" w:cs="Arial"/>
          <w:i/>
          <w:iCs/>
          <w:color w:val="000000"/>
          <w:sz w:val="20"/>
          <w:szCs w:val="20"/>
        </w:rPr>
        <w:t>Attendees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make own reservations and pay for own room and tax charges</w:t>
      </w:r>
    </w:p>
    <w:p w14:paraId="07734B53" w14:textId="4ACD9F7E" w:rsidR="00FC674E" w:rsidRDefault="008B5507">
      <w:pPr>
        <w:pStyle w:val="List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lastRenderedPageBreak/>
        <w:t>Page 2</w:t>
      </w:r>
    </w:p>
    <w:p w14:paraId="00C715C2" w14:textId="77777777" w:rsidR="00DE5C8A" w:rsidRDefault="00DE5C8A">
      <w:pPr>
        <w:pStyle w:val="List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E333D50" w14:textId="01AE95C9" w:rsidR="00644CBF" w:rsidRDefault="00565380">
      <w:pPr>
        <w:pStyle w:val="List"/>
        <w:rPr>
          <w:rFonts w:ascii="Arial" w:hAnsi="Arial" w:cs="Arial"/>
          <w:color w:val="000000"/>
          <w:sz w:val="20"/>
          <w:szCs w:val="20"/>
        </w:rPr>
      </w:pPr>
      <w:r w:rsidRPr="00565380">
        <w:rPr>
          <w:rFonts w:ascii="Arial" w:hAnsi="Arial" w:cs="Arial"/>
          <w:b/>
          <w:bCs/>
          <w:color w:val="0000FF"/>
          <w:sz w:val="20"/>
          <w:szCs w:val="20"/>
        </w:rPr>
        <w:t>MEETING SPACE</w:t>
      </w:r>
      <w:r w:rsidRPr="00565380">
        <w:rPr>
          <w:rFonts w:ascii="Arial" w:hAnsi="Arial" w:cs="Arial"/>
          <w:b/>
          <w:color w:val="0000FF"/>
          <w:sz w:val="20"/>
          <w:szCs w:val="20"/>
        </w:rPr>
        <w:t>:</w:t>
      </w:r>
      <w:r w:rsidR="00644CBF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1436"/>
        <w:gridCol w:w="983"/>
        <w:gridCol w:w="2685"/>
        <w:gridCol w:w="2327"/>
      </w:tblGrid>
      <w:tr w:rsidR="00644CBF" w:rsidRPr="008D4026" w14:paraId="1BFCF91D" w14:textId="77777777" w:rsidTr="00745CDD">
        <w:trPr>
          <w:trHeight w:val="467"/>
        </w:trPr>
        <w:tc>
          <w:tcPr>
            <w:tcW w:w="0" w:type="auto"/>
          </w:tcPr>
          <w:p w14:paraId="7EC404EB" w14:textId="77777777" w:rsidR="00644CBF" w:rsidRPr="008D4026" w:rsidRDefault="00644CBF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1436" w:type="dxa"/>
          </w:tcPr>
          <w:p w14:paraId="40FDA9ED" w14:textId="77777777" w:rsidR="00644CBF" w:rsidRPr="008D4026" w:rsidRDefault="00644CBF" w:rsidP="009C0917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Start /</w:t>
            </w:r>
          </w:p>
          <w:p w14:paraId="5E6CBAFE" w14:textId="77777777" w:rsidR="00644CBF" w:rsidRPr="008D4026" w:rsidRDefault="00644CBF" w:rsidP="009C0917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Finish Time</w:t>
            </w:r>
          </w:p>
        </w:tc>
        <w:tc>
          <w:tcPr>
            <w:tcW w:w="983" w:type="dxa"/>
          </w:tcPr>
          <w:p w14:paraId="0C4E9092" w14:textId="77777777" w:rsidR="00644CBF" w:rsidRPr="008D4026" w:rsidRDefault="009C0917" w:rsidP="009C0917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 w:rsidR="00644CBF"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People</w:t>
            </w:r>
          </w:p>
        </w:tc>
        <w:tc>
          <w:tcPr>
            <w:tcW w:w="0" w:type="auto"/>
          </w:tcPr>
          <w:p w14:paraId="3D0CF2E7" w14:textId="77777777" w:rsidR="00644CBF" w:rsidRPr="008D4026" w:rsidRDefault="00644CBF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Seating Style</w:t>
            </w:r>
          </w:p>
        </w:tc>
        <w:tc>
          <w:tcPr>
            <w:tcW w:w="2327" w:type="dxa"/>
          </w:tcPr>
          <w:p w14:paraId="34CF54CC" w14:textId="77777777" w:rsidR="00644CBF" w:rsidRPr="008D4026" w:rsidRDefault="00644CBF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Name of Function</w:t>
            </w:r>
          </w:p>
          <w:p w14:paraId="10F4D786" w14:textId="18F15A89" w:rsidR="008D4026" w:rsidRPr="008D4026" w:rsidRDefault="008D4026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44CBF" w14:paraId="10E40E4D" w14:textId="77777777" w:rsidTr="00745CDD">
        <w:tc>
          <w:tcPr>
            <w:tcW w:w="0" w:type="auto"/>
          </w:tcPr>
          <w:p w14:paraId="52ED814F" w14:textId="340886A2" w:rsidR="00644CBF" w:rsidRDefault="00CD568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</w:t>
            </w:r>
            <w:r w:rsidR="00E34206">
              <w:rPr>
                <w:rFonts w:ascii="Arial" w:hAnsi="Arial" w:cs="Arial"/>
                <w:color w:val="000000"/>
                <w:sz w:val="20"/>
                <w:szCs w:val="20"/>
              </w:rPr>
              <w:t>2    Monday</w:t>
            </w:r>
            <w:r w:rsidR="009C09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</w:tcPr>
          <w:p w14:paraId="7C86A13E" w14:textId="56C641F5" w:rsidR="00644CBF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40EF9">
              <w:rPr>
                <w:rFonts w:ascii="Arial" w:hAnsi="Arial" w:cs="Arial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983" w:type="dxa"/>
          </w:tcPr>
          <w:p w14:paraId="53E4B6CB" w14:textId="51E242B3" w:rsidR="00644CBF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</w:tcPr>
          <w:p w14:paraId="0845598C" w14:textId="7DDCF61F" w:rsidR="00644CBF" w:rsidRDefault="00644CBF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</w:tcPr>
          <w:p w14:paraId="6789147E" w14:textId="61146948" w:rsidR="00644CBF" w:rsidRDefault="00F51F71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Pre-Con Mt</w:t>
            </w:r>
          </w:p>
        </w:tc>
      </w:tr>
      <w:tr w:rsidR="00714155" w14:paraId="6F329A0C" w14:textId="77777777" w:rsidTr="00745CDD">
        <w:tc>
          <w:tcPr>
            <w:tcW w:w="0" w:type="auto"/>
          </w:tcPr>
          <w:p w14:paraId="7846A6B3" w14:textId="4B268ACE" w:rsidR="00714155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</w:t>
            </w:r>
          </w:p>
        </w:tc>
        <w:tc>
          <w:tcPr>
            <w:tcW w:w="1436" w:type="dxa"/>
          </w:tcPr>
          <w:p w14:paraId="4976171D" w14:textId="1336641A" w:rsidR="00714155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2;30 / 7:30</w:t>
            </w:r>
          </w:p>
        </w:tc>
        <w:tc>
          <w:tcPr>
            <w:tcW w:w="983" w:type="dxa"/>
          </w:tcPr>
          <w:p w14:paraId="52619790" w14:textId="6A862C40" w:rsidR="00714155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0" w:type="auto"/>
          </w:tcPr>
          <w:p w14:paraId="05005BF6" w14:textId="57B70C8B" w:rsidR="00714155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2327" w:type="dxa"/>
          </w:tcPr>
          <w:p w14:paraId="79D4AE60" w14:textId="1508B19C" w:rsidR="00714155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</w:p>
        </w:tc>
      </w:tr>
      <w:tr w:rsidR="00A40EF9" w14:paraId="363AACDA" w14:textId="77777777" w:rsidTr="00745CDD">
        <w:tc>
          <w:tcPr>
            <w:tcW w:w="0" w:type="auto"/>
          </w:tcPr>
          <w:p w14:paraId="1805625D" w14:textId="1AC6A52E" w:rsidR="00A40EF9" w:rsidRDefault="00CD568C" w:rsidP="00F863C4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</w:t>
            </w:r>
            <w:r w:rsidR="00E342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14:paraId="219B3AB7" w14:textId="2D49F416" w:rsidR="00A40EF9" w:rsidRDefault="00714155" w:rsidP="00F863C4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40EF9">
              <w:rPr>
                <w:rFonts w:ascii="Arial" w:hAnsi="Arial" w:cs="Arial"/>
                <w:color w:val="000000"/>
                <w:sz w:val="20"/>
                <w:szCs w:val="20"/>
              </w:rPr>
              <w:t>:30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7:30</w:t>
            </w:r>
          </w:p>
        </w:tc>
        <w:tc>
          <w:tcPr>
            <w:tcW w:w="983" w:type="dxa"/>
          </w:tcPr>
          <w:p w14:paraId="5B284968" w14:textId="241FA373" w:rsidR="00A40EF9" w:rsidRDefault="00CD568C" w:rsidP="00F863C4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415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33950D33" w14:textId="6F2DB359" w:rsidR="00A40EF9" w:rsidRDefault="00A40EF9" w:rsidP="00F863C4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</w:tcPr>
          <w:p w14:paraId="78281F03" w14:textId="22849E9B" w:rsidR="00A40EF9" w:rsidRDefault="00F51F71" w:rsidP="00F863C4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Exhibitors Set up</w:t>
            </w:r>
          </w:p>
        </w:tc>
      </w:tr>
      <w:tr w:rsidR="00A40EF9" w14:paraId="69B4A63D" w14:textId="77777777" w:rsidTr="00745CDD">
        <w:tc>
          <w:tcPr>
            <w:tcW w:w="0" w:type="auto"/>
          </w:tcPr>
          <w:p w14:paraId="202C3A9B" w14:textId="77777777" w:rsidR="00A40EF9" w:rsidRDefault="00A40EF9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BD11B5B" w14:textId="77777777" w:rsidR="00A40EF9" w:rsidRDefault="00A40EF9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14:paraId="0013641B" w14:textId="77777777" w:rsidR="00A40EF9" w:rsidRDefault="00A40EF9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2F3FE75" w14:textId="77777777" w:rsidR="00A40EF9" w:rsidRDefault="00A40EF9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</w:tcPr>
          <w:p w14:paraId="65758D25" w14:textId="77777777" w:rsidR="00A40EF9" w:rsidRDefault="00A40EF9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086" w14:paraId="7A76AC74" w14:textId="77777777" w:rsidTr="00745CDD">
        <w:tc>
          <w:tcPr>
            <w:tcW w:w="0" w:type="auto"/>
          </w:tcPr>
          <w:p w14:paraId="7923B4A6" w14:textId="1BE76372" w:rsidR="007A7086" w:rsidRDefault="007A7086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03  Tuesday</w:t>
            </w:r>
            <w:proofErr w:type="gramEnd"/>
          </w:p>
        </w:tc>
        <w:tc>
          <w:tcPr>
            <w:tcW w:w="1436" w:type="dxa"/>
          </w:tcPr>
          <w:p w14:paraId="69D63D33" w14:textId="20A723F1" w:rsidR="007A7086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6:30</w:t>
            </w:r>
            <w:r w:rsidR="007A7086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A7086">
              <w:rPr>
                <w:rFonts w:ascii="Arial" w:hAnsi="Arial" w:cs="Arial"/>
                <w:color w:val="000000"/>
                <w:sz w:val="20"/>
                <w:szCs w:val="20"/>
              </w:rPr>
              <w:t>:45</w:t>
            </w:r>
          </w:p>
        </w:tc>
        <w:tc>
          <w:tcPr>
            <w:tcW w:w="983" w:type="dxa"/>
          </w:tcPr>
          <w:p w14:paraId="5AF6BD8B" w14:textId="725879C1" w:rsidR="007A7086" w:rsidRDefault="007A7086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415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0" w:type="auto"/>
          </w:tcPr>
          <w:p w14:paraId="46D26C8A" w14:textId="31CEB90F" w:rsidR="007A7086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2327" w:type="dxa"/>
          </w:tcPr>
          <w:p w14:paraId="119ACB51" w14:textId="5211EA61" w:rsidR="007A7086" w:rsidRDefault="00DB6C54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</w:p>
        </w:tc>
      </w:tr>
      <w:tr w:rsidR="00A70A79" w14:paraId="30D9A501" w14:textId="77777777" w:rsidTr="00745CDD">
        <w:tc>
          <w:tcPr>
            <w:tcW w:w="0" w:type="auto"/>
          </w:tcPr>
          <w:p w14:paraId="213C141E" w14:textId="69A70ABC" w:rsidR="00A70A79" w:rsidRDefault="00A70A79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1436" w:type="dxa"/>
          </w:tcPr>
          <w:p w14:paraId="18DC9672" w14:textId="6914C52A" w:rsidR="00A70A79" w:rsidRDefault="00A70A79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7:00</w:t>
            </w:r>
            <w:r w:rsidR="008B55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8B55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983" w:type="dxa"/>
          </w:tcPr>
          <w:p w14:paraId="61845B32" w14:textId="77777777" w:rsidR="00A70A79" w:rsidRDefault="00A70A79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AB6774" w14:textId="14AE7573" w:rsidR="00A70A79" w:rsidRDefault="00A70A79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Four 6’ Tables</w:t>
            </w:r>
          </w:p>
        </w:tc>
        <w:tc>
          <w:tcPr>
            <w:tcW w:w="2327" w:type="dxa"/>
          </w:tcPr>
          <w:p w14:paraId="23ACA243" w14:textId="720E1284" w:rsidR="00A70A79" w:rsidRDefault="00A70A79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Registration </w:t>
            </w:r>
          </w:p>
        </w:tc>
      </w:tr>
      <w:tr w:rsidR="00714155" w14:paraId="16541A1D" w14:textId="77777777" w:rsidTr="00745CDD">
        <w:tc>
          <w:tcPr>
            <w:tcW w:w="0" w:type="auto"/>
          </w:tcPr>
          <w:p w14:paraId="42297D40" w14:textId="76F903C5" w:rsidR="00714155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1436" w:type="dxa"/>
          </w:tcPr>
          <w:p w14:paraId="4CB6D3B8" w14:textId="7EF5F71A" w:rsidR="00714155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7:30 / 8:45</w:t>
            </w:r>
          </w:p>
        </w:tc>
        <w:tc>
          <w:tcPr>
            <w:tcW w:w="983" w:type="dxa"/>
          </w:tcPr>
          <w:p w14:paraId="1CE52106" w14:textId="1806AD5F" w:rsidR="00714155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4F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D309B3A" w14:textId="74839124" w:rsidR="00714155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2327" w:type="dxa"/>
          </w:tcPr>
          <w:p w14:paraId="6CBFD4D0" w14:textId="77777777" w:rsidR="00714155" w:rsidRDefault="00714155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7ED" w14:paraId="77AD5FB9" w14:textId="77777777" w:rsidTr="00745CDD">
        <w:tc>
          <w:tcPr>
            <w:tcW w:w="0" w:type="auto"/>
          </w:tcPr>
          <w:p w14:paraId="49BF286C" w14:textId="0F14C503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1436" w:type="dxa"/>
          </w:tcPr>
          <w:p w14:paraId="457E890E" w14:textId="55376B9D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 / 8:45</w:t>
            </w:r>
          </w:p>
        </w:tc>
        <w:tc>
          <w:tcPr>
            <w:tcW w:w="983" w:type="dxa"/>
          </w:tcPr>
          <w:p w14:paraId="225CC56A" w14:textId="4A283C8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150+</w:t>
            </w:r>
          </w:p>
        </w:tc>
        <w:tc>
          <w:tcPr>
            <w:tcW w:w="0" w:type="auto"/>
          </w:tcPr>
          <w:p w14:paraId="5C0E397D" w14:textId="04A5EBDF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Rounds</w:t>
            </w:r>
          </w:p>
        </w:tc>
        <w:tc>
          <w:tcPr>
            <w:tcW w:w="2327" w:type="dxa"/>
          </w:tcPr>
          <w:p w14:paraId="28C06347" w14:textId="6C5676AB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 Keynote</w:t>
            </w:r>
          </w:p>
        </w:tc>
      </w:tr>
      <w:tr w:rsidR="006747ED" w14:paraId="1DBCF98F" w14:textId="77777777" w:rsidTr="00745CDD">
        <w:tc>
          <w:tcPr>
            <w:tcW w:w="0" w:type="auto"/>
          </w:tcPr>
          <w:p w14:paraId="6D1A2F0C" w14:textId="6DDB6260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1436" w:type="dxa"/>
          </w:tcPr>
          <w:p w14:paraId="208BC258" w14:textId="4A1C79DF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 / 10:15</w:t>
            </w:r>
          </w:p>
        </w:tc>
        <w:tc>
          <w:tcPr>
            <w:tcW w:w="983" w:type="dxa"/>
          </w:tcPr>
          <w:p w14:paraId="2CAB5B7F" w14:textId="7F4258CD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44E1F373" w14:textId="480C3B88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 Break- Coffee </w:t>
            </w:r>
          </w:p>
        </w:tc>
        <w:tc>
          <w:tcPr>
            <w:tcW w:w="2327" w:type="dxa"/>
          </w:tcPr>
          <w:p w14:paraId="2B45543A" w14:textId="47D1C5AD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Break</w:t>
            </w:r>
          </w:p>
        </w:tc>
      </w:tr>
      <w:tr w:rsidR="006747ED" w14:paraId="3C81173E" w14:textId="77777777" w:rsidTr="00745CDD">
        <w:tc>
          <w:tcPr>
            <w:tcW w:w="0" w:type="auto"/>
          </w:tcPr>
          <w:p w14:paraId="38D75F67" w14:textId="68F6B25E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1436" w:type="dxa"/>
          </w:tcPr>
          <w:p w14:paraId="3973B46E" w14:textId="72689B5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3:00 / 3:15</w:t>
            </w:r>
          </w:p>
        </w:tc>
        <w:tc>
          <w:tcPr>
            <w:tcW w:w="983" w:type="dxa"/>
          </w:tcPr>
          <w:p w14:paraId="26DDBAC7" w14:textId="46A96CCD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531D77" w14:textId="241202ED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Break</w:t>
            </w:r>
          </w:p>
        </w:tc>
        <w:tc>
          <w:tcPr>
            <w:tcW w:w="2327" w:type="dxa"/>
          </w:tcPr>
          <w:p w14:paraId="469E2869" w14:textId="4DBE0A0D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Break</w:t>
            </w:r>
          </w:p>
        </w:tc>
      </w:tr>
      <w:tr w:rsidR="006747ED" w14:paraId="2837A8F1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68E" w14:textId="1E7D4BCF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05/03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5BDC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4CD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C4F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263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1</w:t>
            </w:r>
          </w:p>
        </w:tc>
      </w:tr>
      <w:tr w:rsidR="006747ED" w14:paraId="77EA5CC4" w14:textId="77777777" w:rsidTr="00745CDD">
        <w:tc>
          <w:tcPr>
            <w:tcW w:w="0" w:type="auto"/>
          </w:tcPr>
          <w:p w14:paraId="7A58EB61" w14:textId="3D2F785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1436" w:type="dxa"/>
          </w:tcPr>
          <w:p w14:paraId="404AF388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</w:tcPr>
          <w:p w14:paraId="166D75A9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125+</w:t>
            </w:r>
          </w:p>
        </w:tc>
        <w:tc>
          <w:tcPr>
            <w:tcW w:w="0" w:type="auto"/>
          </w:tcPr>
          <w:p w14:paraId="0047924A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</w:tcPr>
          <w:p w14:paraId="54C3D5B5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2</w:t>
            </w:r>
          </w:p>
        </w:tc>
      </w:tr>
      <w:tr w:rsidR="006747ED" w14:paraId="44427B2D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586" w14:textId="15D2A1B9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C4B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167" w14:textId="4C97D428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32F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8F3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3</w:t>
            </w:r>
          </w:p>
        </w:tc>
      </w:tr>
      <w:tr w:rsidR="006747ED" w14:paraId="0508D63A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293" w14:textId="14F13069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A74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0F2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E5C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CF9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4</w:t>
            </w:r>
          </w:p>
        </w:tc>
      </w:tr>
      <w:tr w:rsidR="00745CDD" w14:paraId="0B5A40A8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4BB" w14:textId="30D36F7C" w:rsidR="00745CDD" w:rsidRDefault="00745CD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Optional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754" w14:textId="166E1BCE" w:rsidR="00745CDD" w:rsidRDefault="00745CD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Available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2DA" w14:textId="77777777" w:rsidR="00745CDD" w:rsidRDefault="00745CD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6CC" w14:textId="77777777" w:rsidR="00745CDD" w:rsidRDefault="00745CD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363" w14:textId="77777777" w:rsidR="00745CDD" w:rsidRDefault="00745CD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7ED" w14:paraId="4234F583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369" w14:textId="6F8E3655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0A8" w14:textId="2450B6D8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AE3" w14:textId="0E5192C3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F60" w14:textId="6A77F75D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675" w14:textId="21E3B606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5</w:t>
            </w:r>
          </w:p>
        </w:tc>
      </w:tr>
      <w:tr w:rsidR="006747ED" w14:paraId="0F0991AD" w14:textId="77777777" w:rsidTr="00745CDD">
        <w:tc>
          <w:tcPr>
            <w:tcW w:w="0" w:type="auto"/>
          </w:tcPr>
          <w:p w14:paraId="2E3D21AB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7A41571D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14:paraId="37B7EF81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6C02C1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</w:tcPr>
          <w:p w14:paraId="18B26641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7ED" w14:paraId="3776315B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852" w14:textId="3A68BEE4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05/04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Wednesda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1BD2" w14:textId="05FD42B9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6:30 / 5:45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C73" w14:textId="57F79DDA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645A" w14:textId="76A3BA9A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2F6" w14:textId="364DC6E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</w:p>
        </w:tc>
      </w:tr>
      <w:tr w:rsidR="006747ED" w14:paraId="14D3580D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5C87" w14:textId="6AA46F45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340" w14:textId="326C551A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7:00 / 5:00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74F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5037" w14:textId="33B95ADC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Four 6’ Tables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B1D" w14:textId="68DF70BA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Registration </w:t>
            </w:r>
          </w:p>
        </w:tc>
      </w:tr>
      <w:tr w:rsidR="006747ED" w14:paraId="3E11DD20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7DA" w14:textId="7CD0861A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8607" w14:textId="3F5B8F79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7:30 / 8:45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960" w14:textId="7A429AA3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F82" w14:textId="713EEA2E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A94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7ED" w14:paraId="615E084C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8A2" w14:textId="4996EEA5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77E" w14:textId="19FACCA5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8:00/ 8:45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20B" w14:textId="53543989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E98" w14:textId="666A48D0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Rounds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BCF" w14:textId="362D018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 Keynote</w:t>
            </w:r>
          </w:p>
        </w:tc>
      </w:tr>
      <w:tr w:rsidR="006747ED" w14:paraId="7088A02B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6B0" w14:textId="2CB9215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F7E" w14:textId="3DE2AC0D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 / 10:15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1A4" w14:textId="08D8C47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6DDC" w14:textId="64F0974B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 Break- Coffee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F5F" w14:textId="7CE90DCE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Break</w:t>
            </w:r>
          </w:p>
        </w:tc>
      </w:tr>
      <w:tr w:rsidR="006747ED" w14:paraId="27A317BB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5CF" w14:textId="75BD3EFF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274F" w14:textId="13C397D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3:00 / 3:15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4C3" w14:textId="0093D19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61E" w14:textId="1849110E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Break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F76" w14:textId="46201330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Break</w:t>
            </w:r>
          </w:p>
        </w:tc>
      </w:tr>
      <w:tr w:rsidR="006747ED" w14:paraId="298502FD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866D" w14:textId="03D6BEA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E587" w14:textId="15DF5EB4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 / 8:45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565" w14:textId="0E08816A" w:rsidR="006747ED" w:rsidRPr="00234B45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602" w14:textId="7A4242B8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Classroom or Theater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4B0" w14:textId="4D2F3C1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1</w:t>
            </w:r>
          </w:p>
        </w:tc>
      </w:tr>
      <w:tr w:rsidR="006747ED" w14:paraId="610B66BB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4FAB" w14:textId="15E97CDD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445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A0A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7CB5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4E1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2</w:t>
            </w:r>
          </w:p>
        </w:tc>
      </w:tr>
      <w:tr w:rsidR="006747ED" w14:paraId="34EA2BEE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BAE" w14:textId="3706638B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A39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665" w14:textId="72F076BF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CACA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903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3</w:t>
            </w:r>
          </w:p>
        </w:tc>
      </w:tr>
      <w:tr w:rsidR="006747ED" w14:paraId="63D32F66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C69" w14:textId="2FEC5540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E8B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F65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4174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59E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4</w:t>
            </w:r>
          </w:p>
        </w:tc>
      </w:tr>
      <w:tr w:rsidR="006747ED" w14:paraId="4A0FA893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38B4" w14:textId="00D45E2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2F0C" w14:textId="1103846B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E183" w14:textId="277D232A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5B3" w14:textId="7D88645B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Classroom or Theater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5F8" w14:textId="32D7C1B4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5</w:t>
            </w:r>
          </w:p>
        </w:tc>
      </w:tr>
      <w:tr w:rsidR="006747ED" w14:paraId="057259F9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388" w14:textId="5744D99E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E6A" w14:textId="411B843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5:30/ 6:30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C01" w14:textId="070AD27C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A2C" w14:textId="23599F43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2"/>
              </w:rPr>
              <w:t xml:space="preserve">HOTEL Cocktail Reception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A4D5" w14:textId="6AF3B15A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Beer &amp; Wine</w:t>
            </w:r>
          </w:p>
        </w:tc>
      </w:tr>
      <w:tr w:rsidR="006747ED" w14:paraId="50E9DD3F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7FF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F96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FABB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0E8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07B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7ED" w14:paraId="1BB442A6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B88" w14:textId="5EFD2F78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 Thursday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7C5" w14:textId="4D6B1F7A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6:30 / 5:45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736" w14:textId="21A37246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C31" w14:textId="1663B0F0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B18" w14:textId="0987A1EF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</w:p>
        </w:tc>
      </w:tr>
      <w:tr w:rsidR="006747ED" w14:paraId="5A7005F9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9EC6" w14:textId="7FD38EFD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B16" w14:textId="2F8C0C6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7:00 / 5:00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041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1B8" w14:textId="62CEF81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Four 6’ Tables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D19" w14:textId="390FC845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Registration </w:t>
            </w:r>
          </w:p>
        </w:tc>
      </w:tr>
      <w:tr w:rsidR="006747ED" w14:paraId="13AD65B9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6D7" w14:textId="35C2C536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05/05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61FE" w14:textId="1BB6EAAD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7:30 / 8:45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245" w14:textId="3F9E952C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ACB" w14:textId="091E8113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C9C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7ED" w14:paraId="6775186F" w14:textId="77777777" w:rsidTr="00745CDD">
        <w:tc>
          <w:tcPr>
            <w:tcW w:w="0" w:type="auto"/>
          </w:tcPr>
          <w:p w14:paraId="0EF249BA" w14:textId="2BA0E1B5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1436" w:type="dxa"/>
          </w:tcPr>
          <w:p w14:paraId="000314C1" w14:textId="67830AD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 / 8:45</w:t>
            </w:r>
          </w:p>
        </w:tc>
        <w:tc>
          <w:tcPr>
            <w:tcW w:w="983" w:type="dxa"/>
          </w:tcPr>
          <w:p w14:paraId="113FDBBA" w14:textId="2149429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350+</w:t>
            </w:r>
          </w:p>
        </w:tc>
        <w:tc>
          <w:tcPr>
            <w:tcW w:w="0" w:type="auto"/>
          </w:tcPr>
          <w:p w14:paraId="59DD171B" w14:textId="128B814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Rounds  </w:t>
            </w:r>
          </w:p>
        </w:tc>
        <w:tc>
          <w:tcPr>
            <w:tcW w:w="2327" w:type="dxa"/>
          </w:tcPr>
          <w:p w14:paraId="11CC58BD" w14:textId="07F94F54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 Keynote</w:t>
            </w:r>
          </w:p>
        </w:tc>
      </w:tr>
      <w:tr w:rsidR="006747ED" w14:paraId="308C7C9F" w14:textId="77777777" w:rsidTr="00745CDD">
        <w:tc>
          <w:tcPr>
            <w:tcW w:w="0" w:type="auto"/>
          </w:tcPr>
          <w:p w14:paraId="4CDF0F56" w14:textId="0B5A547E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1436" w:type="dxa"/>
          </w:tcPr>
          <w:p w14:paraId="245C4690" w14:textId="4DA4E16B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 / 10:15</w:t>
            </w:r>
          </w:p>
        </w:tc>
        <w:tc>
          <w:tcPr>
            <w:tcW w:w="983" w:type="dxa"/>
          </w:tcPr>
          <w:p w14:paraId="030BC082" w14:textId="4AA3F44F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4E4E58F" w14:textId="4C7C2988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 Break- Coffee </w:t>
            </w:r>
          </w:p>
        </w:tc>
        <w:tc>
          <w:tcPr>
            <w:tcW w:w="2327" w:type="dxa"/>
          </w:tcPr>
          <w:p w14:paraId="0C4790D9" w14:textId="5252293C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Break</w:t>
            </w:r>
          </w:p>
        </w:tc>
      </w:tr>
      <w:tr w:rsidR="006747ED" w14:paraId="7854AEB7" w14:textId="77777777" w:rsidTr="00745CDD">
        <w:tc>
          <w:tcPr>
            <w:tcW w:w="0" w:type="auto"/>
          </w:tcPr>
          <w:p w14:paraId="4BDEB4FC" w14:textId="121318E4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1436" w:type="dxa"/>
          </w:tcPr>
          <w:p w14:paraId="39D1F8B2" w14:textId="3504D30A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3:00 / 3:15</w:t>
            </w:r>
          </w:p>
        </w:tc>
        <w:tc>
          <w:tcPr>
            <w:tcW w:w="983" w:type="dxa"/>
          </w:tcPr>
          <w:p w14:paraId="473E93A3" w14:textId="6B75BD2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6B2BF4A" w14:textId="2EABAD2A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Break</w:t>
            </w:r>
          </w:p>
        </w:tc>
        <w:tc>
          <w:tcPr>
            <w:tcW w:w="2327" w:type="dxa"/>
          </w:tcPr>
          <w:p w14:paraId="52614303" w14:textId="0B1EEF6A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Break</w:t>
            </w:r>
          </w:p>
        </w:tc>
      </w:tr>
      <w:tr w:rsidR="006747ED" w14:paraId="70A529C4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8FF" w14:textId="2815437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05/05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CF9" w14:textId="4861AD65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174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8DD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B70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1</w:t>
            </w:r>
          </w:p>
        </w:tc>
      </w:tr>
      <w:tr w:rsidR="006747ED" w14:paraId="0845A9D9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3B91" w14:textId="750F364C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EACA" w14:textId="6E68B9B5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B4D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4398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A44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2</w:t>
            </w:r>
          </w:p>
        </w:tc>
      </w:tr>
      <w:tr w:rsidR="006747ED" w14:paraId="336A1C77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6D2" w14:textId="22FCE429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0F3" w14:textId="552FE64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B17" w14:textId="05A9609E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100+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FC4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6F3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3</w:t>
            </w:r>
          </w:p>
        </w:tc>
      </w:tr>
      <w:tr w:rsidR="006747ED" w14:paraId="6BF5A6D1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F4" w14:textId="58522290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908" w14:textId="03D59CC6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3E2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5FC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911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4</w:t>
            </w:r>
          </w:p>
        </w:tc>
      </w:tr>
      <w:tr w:rsidR="006747ED" w14:paraId="7B8FA1B9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15E" w14:textId="2DB79AE6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D4B" w14:textId="57A676EB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E710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015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55B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5</w:t>
            </w:r>
          </w:p>
        </w:tc>
      </w:tr>
      <w:tr w:rsidR="006747ED" w14:paraId="0FB7AD59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6CE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5CF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265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19F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E03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7ED" w14:paraId="4810C5DC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804" w14:textId="67A2FCB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06  Friday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B5D" w14:textId="63FB700C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6:30 / 5:45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691" w14:textId="40066DE0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2F8" w14:textId="51B20B55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2D9" w14:textId="3669975E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</w:t>
            </w:r>
          </w:p>
        </w:tc>
      </w:tr>
      <w:tr w:rsidR="006747ED" w14:paraId="0519F34C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A9D" w14:textId="79D5C88C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9E2" w14:textId="3426DD68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7:00 / 5:00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C91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BDF" w14:textId="3BC5734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Four 6’ Tables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1A5" w14:textId="20E37096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Registration </w:t>
            </w:r>
          </w:p>
        </w:tc>
      </w:tr>
      <w:tr w:rsidR="006747ED" w14:paraId="0B0DA6F6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429" w14:textId="0C128038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05/06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E8B" w14:textId="409BB604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7:30 / 8:45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66F" w14:textId="27AE97BB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54C" w14:textId="3BC70014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756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7ED" w14:paraId="2034B7BB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41D" w14:textId="519E24DE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52C" w14:textId="0573F50A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 / 8:45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D65" w14:textId="049A0C86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F50" w14:textId="44F8F459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Rounds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ED0" w14:textId="34CA10B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 Keynote</w:t>
            </w:r>
          </w:p>
        </w:tc>
      </w:tr>
      <w:tr w:rsidR="006747ED" w14:paraId="7E75B0BE" w14:textId="77777777" w:rsidTr="00745CDD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FBB" w14:textId="7BB2390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0DF" w14:textId="427BFAA0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/ </w:t>
            </w:r>
            <w:r w:rsidR="00745CDD">
              <w:rPr>
                <w:rFonts w:ascii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DBC" w14:textId="5E789E8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D27" w14:textId="4A134649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 Break- Coffee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26D" w14:textId="607C3210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Break</w:t>
            </w:r>
          </w:p>
        </w:tc>
      </w:tr>
      <w:tr w:rsidR="006747ED" w14:paraId="64B561F0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5DF" w14:textId="054ED95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F68" w14:textId="17997DF6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3:00 / 3:15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8FE" w14:textId="6F37843B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F471" w14:textId="736BE45D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Break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76C" w14:textId="0D24AAD1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Break</w:t>
            </w:r>
          </w:p>
        </w:tc>
      </w:tr>
      <w:tr w:rsidR="006747ED" w14:paraId="04F41FC2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42E" w14:textId="5EA7A383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FBE" w14:textId="3142CF10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622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357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40A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1</w:t>
            </w:r>
          </w:p>
        </w:tc>
      </w:tr>
      <w:tr w:rsidR="006747ED" w14:paraId="2E3ECEE7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D13" w14:textId="5B88595B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6332" w14:textId="64382628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871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4384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33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2</w:t>
            </w:r>
          </w:p>
        </w:tc>
      </w:tr>
      <w:tr w:rsidR="006747ED" w14:paraId="78A1B386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050" w14:textId="0102E57C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FF9" w14:textId="2E3B12AF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52A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30B3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811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3</w:t>
            </w:r>
          </w:p>
        </w:tc>
      </w:tr>
      <w:tr w:rsidR="006747ED" w14:paraId="0903FC1B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33A" w14:textId="03802869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97A" w14:textId="3131F51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51C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7F6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D9A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4</w:t>
            </w:r>
          </w:p>
        </w:tc>
      </w:tr>
      <w:tr w:rsidR="006747ED" w14:paraId="61140675" w14:textId="77777777" w:rsidTr="00745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49DC" w14:textId="3C145C22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3A5" w14:textId="140AD3D3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 / 4:30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B257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50+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81F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Classroom or Theater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20B" w14:textId="77777777" w:rsidR="006747ED" w:rsidRDefault="006747ED" w:rsidP="006747ED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5</w:t>
            </w:r>
          </w:p>
        </w:tc>
      </w:tr>
    </w:tbl>
    <w:p w14:paraId="51C50593" w14:textId="77777777" w:rsidR="00FC674E" w:rsidRDefault="00FC674E">
      <w:pPr>
        <w:pStyle w:val="List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14:paraId="050E4A6D" w14:textId="1C295444" w:rsidR="00FC674E" w:rsidRPr="00FC674E" w:rsidRDefault="00FC674E">
      <w:pPr>
        <w:pStyle w:val="List"/>
        <w:rPr>
          <w:rFonts w:ascii="Arial" w:hAnsi="Arial" w:cs="Arial"/>
          <w:b/>
          <w:bCs/>
          <w:color w:val="0000FF"/>
          <w:sz w:val="20"/>
          <w:szCs w:val="20"/>
        </w:rPr>
      </w:pPr>
      <w:r w:rsidRPr="00FC674E">
        <w:rPr>
          <w:rFonts w:ascii="Arial" w:hAnsi="Arial" w:cs="Arial"/>
          <w:b/>
          <w:bCs/>
          <w:color w:val="0000FF"/>
          <w:sz w:val="20"/>
          <w:szCs w:val="20"/>
        </w:rPr>
        <w:t>PAGE 3</w:t>
      </w:r>
    </w:p>
    <w:p w14:paraId="0194E981" w14:textId="77777777" w:rsidR="00FC674E" w:rsidRDefault="00FC674E">
      <w:pPr>
        <w:pStyle w:val="List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14:paraId="791F269A" w14:textId="77777777" w:rsidR="00FC674E" w:rsidRDefault="00FC674E">
      <w:pPr>
        <w:pStyle w:val="List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14:paraId="36266283" w14:textId="49F28D2F" w:rsidR="00565380" w:rsidRDefault="00EF6744">
      <w:pPr>
        <w:pStyle w:val="List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1E7EBA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F</w:t>
      </w:r>
      <w:r w:rsidR="00565380" w:rsidRPr="001E7EBA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OOD &amp; BEVERAGE PROGRAM</w:t>
      </w:r>
      <w:r w:rsidR="00565380" w:rsidRPr="001E7EBA">
        <w:rPr>
          <w:rFonts w:ascii="Arial" w:hAnsi="Arial" w:cs="Arial"/>
          <w:b/>
          <w:color w:val="0000FF"/>
          <w:sz w:val="20"/>
          <w:szCs w:val="20"/>
          <w:u w:val="single"/>
        </w:rPr>
        <w:t>:</w:t>
      </w:r>
    </w:p>
    <w:p w14:paraId="0B863496" w14:textId="77777777" w:rsidR="001E7EBA" w:rsidRPr="001E7EBA" w:rsidRDefault="001E7EBA">
      <w:pPr>
        <w:pStyle w:val="List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2160"/>
        <w:gridCol w:w="990"/>
        <w:gridCol w:w="2070"/>
        <w:gridCol w:w="3173"/>
      </w:tblGrid>
      <w:tr w:rsidR="008D4026" w:rsidRPr="008D4026" w14:paraId="3C5BF1B8" w14:textId="77777777" w:rsidTr="006A59FF">
        <w:tc>
          <w:tcPr>
            <w:tcW w:w="787" w:type="dxa"/>
          </w:tcPr>
          <w:p w14:paraId="799E0684" w14:textId="77777777" w:rsidR="008D4026" w:rsidRPr="008D4026" w:rsidRDefault="008D4026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14:paraId="3E6CF3D5" w14:textId="639377B6" w:rsidR="008D4026" w:rsidRPr="008D4026" w:rsidRDefault="008D4026" w:rsidP="006D5B76">
            <w:pPr>
              <w:pStyle w:val="List"/>
              <w:ind w:left="0" w:firstLine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Type of Meal</w:t>
            </w:r>
            <w:r w:rsidR="006D5B7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4D31236" w14:textId="77777777" w:rsidR="008D4026" w:rsidRPr="008D4026" w:rsidRDefault="006D5B76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# </w:t>
            </w:r>
            <w:proofErr w:type="gramStart"/>
            <w:r w:rsidR="008D4026"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of</w:t>
            </w:r>
            <w:proofErr w:type="gramEnd"/>
            <w:r w:rsidR="008D4026"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People</w:t>
            </w:r>
          </w:p>
        </w:tc>
        <w:tc>
          <w:tcPr>
            <w:tcW w:w="2070" w:type="dxa"/>
          </w:tcPr>
          <w:p w14:paraId="606E87AB" w14:textId="77777777" w:rsidR="008D4026" w:rsidRPr="008D4026" w:rsidRDefault="008D4026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Seating Style</w:t>
            </w:r>
          </w:p>
        </w:tc>
        <w:tc>
          <w:tcPr>
            <w:tcW w:w="3173" w:type="dxa"/>
          </w:tcPr>
          <w:p w14:paraId="0B579440" w14:textId="77777777" w:rsidR="008D4026" w:rsidRPr="008D4026" w:rsidRDefault="008D4026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Name of Function</w:t>
            </w:r>
          </w:p>
          <w:p w14:paraId="39DF08A8" w14:textId="77777777" w:rsidR="008D4026" w:rsidRPr="008D4026" w:rsidRDefault="008D4026">
            <w:pPr>
              <w:pStyle w:val="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e.g.</w:t>
            </w:r>
            <w:proofErr w:type="gramEnd"/>
            <w:r w:rsidRPr="008D40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“Awards Reception”</w:t>
            </w:r>
          </w:p>
        </w:tc>
      </w:tr>
      <w:tr w:rsidR="005E4F9C" w14:paraId="0BB519B9" w14:textId="77777777" w:rsidTr="006A59FF">
        <w:tc>
          <w:tcPr>
            <w:tcW w:w="787" w:type="dxa"/>
          </w:tcPr>
          <w:p w14:paraId="2E96EDED" w14:textId="7C5E2284" w:rsidR="005E4F9C" w:rsidRDefault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2160" w:type="dxa"/>
          </w:tcPr>
          <w:p w14:paraId="6F32718A" w14:textId="04A70DC0" w:rsidR="005E4F9C" w:rsidRDefault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990" w:type="dxa"/>
          </w:tcPr>
          <w:p w14:paraId="7D3AB02B" w14:textId="32896BC8" w:rsidR="005E4F9C" w:rsidRDefault="005E4F9C" w:rsidP="00B335B4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75</w:t>
            </w:r>
          </w:p>
        </w:tc>
        <w:tc>
          <w:tcPr>
            <w:tcW w:w="2070" w:type="dxa"/>
          </w:tcPr>
          <w:p w14:paraId="4F855755" w14:textId="5CEC4CA0" w:rsidR="005E4F9C" w:rsidRDefault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Before Breakfast</w:t>
            </w:r>
          </w:p>
        </w:tc>
        <w:tc>
          <w:tcPr>
            <w:tcW w:w="3173" w:type="dxa"/>
          </w:tcPr>
          <w:p w14:paraId="49743F81" w14:textId="1515E2DA" w:rsidR="005E4F9C" w:rsidRDefault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Early morning Coffee</w:t>
            </w:r>
          </w:p>
        </w:tc>
      </w:tr>
      <w:tr w:rsidR="005E4F9C" w14:paraId="32F4E41D" w14:textId="77777777" w:rsidTr="006A59FF">
        <w:tc>
          <w:tcPr>
            <w:tcW w:w="787" w:type="dxa"/>
          </w:tcPr>
          <w:p w14:paraId="3C5849EB" w14:textId="2B8973CA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2160" w:type="dxa"/>
          </w:tcPr>
          <w:p w14:paraId="22189E9B" w14:textId="0A73F2D9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Breakfast</w:t>
            </w:r>
            <w:r w:rsidR="006A59FF">
              <w:rPr>
                <w:rFonts w:ascii="Arial" w:hAnsi="Arial" w:cs="Arial"/>
                <w:color w:val="000000"/>
                <w:sz w:val="20"/>
                <w:szCs w:val="20"/>
              </w:rPr>
              <w:t xml:space="preserve"> Buffet</w:t>
            </w:r>
          </w:p>
        </w:tc>
        <w:tc>
          <w:tcPr>
            <w:tcW w:w="990" w:type="dxa"/>
          </w:tcPr>
          <w:p w14:paraId="258958CE" w14:textId="4D11B30C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304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70" w:type="dxa"/>
          </w:tcPr>
          <w:p w14:paraId="2120AF07" w14:textId="4E42006C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Rounds</w:t>
            </w:r>
          </w:p>
        </w:tc>
        <w:tc>
          <w:tcPr>
            <w:tcW w:w="3173" w:type="dxa"/>
          </w:tcPr>
          <w:p w14:paraId="7DE7715C" w14:textId="1960F270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 Keynote</w:t>
            </w:r>
          </w:p>
        </w:tc>
      </w:tr>
      <w:tr w:rsidR="005E4F9C" w14:paraId="3FC7AEB9" w14:textId="77777777" w:rsidTr="006A59FF">
        <w:tc>
          <w:tcPr>
            <w:tcW w:w="787" w:type="dxa"/>
          </w:tcPr>
          <w:p w14:paraId="7642FB1B" w14:textId="3F96B536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2160" w:type="dxa"/>
          </w:tcPr>
          <w:p w14:paraId="02A82416" w14:textId="7F9FB3AC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AM Break</w:t>
            </w:r>
          </w:p>
        </w:tc>
        <w:tc>
          <w:tcPr>
            <w:tcW w:w="990" w:type="dxa"/>
          </w:tcPr>
          <w:p w14:paraId="077D1B6A" w14:textId="6C025B75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75</w:t>
            </w:r>
          </w:p>
        </w:tc>
        <w:tc>
          <w:tcPr>
            <w:tcW w:w="2070" w:type="dxa"/>
          </w:tcPr>
          <w:p w14:paraId="6591668F" w14:textId="389CAA40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AM Break</w:t>
            </w:r>
          </w:p>
        </w:tc>
        <w:tc>
          <w:tcPr>
            <w:tcW w:w="3173" w:type="dxa"/>
          </w:tcPr>
          <w:p w14:paraId="16185D80" w14:textId="696E3622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</w:tr>
      <w:tr w:rsidR="00D304F7" w14:paraId="2D9A604F" w14:textId="77777777" w:rsidTr="006A59FF">
        <w:tc>
          <w:tcPr>
            <w:tcW w:w="787" w:type="dxa"/>
          </w:tcPr>
          <w:p w14:paraId="6C8B9743" w14:textId="3C2A1005" w:rsidR="00D304F7" w:rsidRDefault="00D304F7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2160" w:type="dxa"/>
          </w:tcPr>
          <w:p w14:paraId="4236E997" w14:textId="17455A80" w:rsidR="00D304F7" w:rsidRDefault="00D304F7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Business Meeting</w:t>
            </w:r>
          </w:p>
        </w:tc>
        <w:tc>
          <w:tcPr>
            <w:tcW w:w="990" w:type="dxa"/>
          </w:tcPr>
          <w:p w14:paraId="4FAC1042" w14:textId="2CBD738F" w:rsidR="00D304F7" w:rsidRDefault="00D304F7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250+</w:t>
            </w:r>
          </w:p>
        </w:tc>
        <w:tc>
          <w:tcPr>
            <w:tcW w:w="2070" w:type="dxa"/>
          </w:tcPr>
          <w:p w14:paraId="16F89BFB" w14:textId="3F5290B5" w:rsidR="00D304F7" w:rsidRDefault="00D304F7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Meeting</w:t>
            </w:r>
          </w:p>
        </w:tc>
        <w:tc>
          <w:tcPr>
            <w:tcW w:w="3173" w:type="dxa"/>
          </w:tcPr>
          <w:p w14:paraId="5A84A427" w14:textId="5CE1EA5B" w:rsidR="00D304F7" w:rsidRDefault="00D304F7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Keynote</w:t>
            </w:r>
          </w:p>
        </w:tc>
      </w:tr>
      <w:tr w:rsidR="005E4F9C" w:rsidRPr="008D4026" w14:paraId="0EC147E8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1EA" w14:textId="51AFEB31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DC87" w14:textId="2ED2EDC1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5B76">
              <w:rPr>
                <w:rFonts w:ascii="Arial" w:hAnsi="Arial" w:cs="Arial"/>
                <w:color w:val="000000"/>
                <w:sz w:val="20"/>
                <w:szCs w:val="20"/>
              </w:rPr>
              <w:t xml:space="preserve">PM Break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FDE3" w14:textId="3703C82F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4F3" w14:textId="1CCCAFB7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PM </w:t>
            </w:r>
            <w:r w:rsidRPr="006D5B76">
              <w:rPr>
                <w:rFonts w:ascii="Arial" w:hAnsi="Arial" w:cs="Arial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CB1" w14:textId="7641DDE0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B76">
              <w:rPr>
                <w:rFonts w:ascii="Arial" w:hAnsi="Arial" w:cs="Arial"/>
                <w:color w:val="000000"/>
                <w:sz w:val="20"/>
                <w:szCs w:val="20"/>
              </w:rPr>
              <w:t xml:space="preserve">PM Break </w:t>
            </w:r>
          </w:p>
        </w:tc>
      </w:tr>
      <w:tr w:rsidR="005E4F9C" w:rsidRPr="008D4026" w14:paraId="2F71D959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262" w14:textId="777777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011" w14:textId="777777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D8A" w14:textId="777777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085" w14:textId="77777777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BAE" w14:textId="77777777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F9C" w:rsidRPr="008D4026" w14:paraId="4C9FC53F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1F4" w14:textId="1AA944BB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A8E" w14:textId="49CFE32C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860D" w14:textId="4A237B6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90F8" w14:textId="3E0E38D1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Before Breakfast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150" w14:textId="5FACEC2A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</w:tr>
      <w:tr w:rsidR="005E4F9C" w14:paraId="07FD0017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E73" w14:textId="4D2CA11B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9F9" w14:textId="3EBB0B3C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Breakfast</w:t>
            </w:r>
            <w:r w:rsidR="006A59FF">
              <w:rPr>
                <w:rFonts w:ascii="Arial" w:hAnsi="Arial" w:cs="Arial"/>
                <w:color w:val="000000"/>
                <w:sz w:val="20"/>
                <w:szCs w:val="20"/>
              </w:rPr>
              <w:t xml:space="preserve"> Buffet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823" w14:textId="67364E9B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905" w14:textId="732248C6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Rounds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1AA5" w14:textId="25D3CB6C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</w:t>
            </w:r>
            <w:r w:rsidR="00D304F7">
              <w:rPr>
                <w:rFonts w:ascii="Arial" w:hAnsi="Arial" w:cs="Arial"/>
                <w:color w:val="000000"/>
                <w:sz w:val="20"/>
                <w:szCs w:val="20"/>
              </w:rPr>
              <w:t xml:space="preserve">  &amp;</w:t>
            </w:r>
            <w:proofErr w:type="gramEnd"/>
            <w:r w:rsidR="00D304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Keynote</w:t>
            </w:r>
          </w:p>
        </w:tc>
      </w:tr>
      <w:tr w:rsidR="00D304F7" w14:paraId="081DECA7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B1B" w14:textId="50BB3809" w:rsidR="00D304F7" w:rsidRDefault="00D304F7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58C" w14:textId="40392A9C" w:rsidR="00D304F7" w:rsidRDefault="00D304F7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Keynote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46D" w14:textId="77777777" w:rsidR="00D304F7" w:rsidRDefault="00D304F7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7E6" w14:textId="77777777" w:rsidR="00D304F7" w:rsidRDefault="00D304F7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546" w14:textId="77777777" w:rsidR="00D304F7" w:rsidRDefault="00D304F7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F9C" w14:paraId="5BF40683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307" w14:textId="23748B01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D76" w14:textId="40AA19BF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Break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15E" w14:textId="0282EF12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F366" w14:textId="054ECAFF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AM Break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823" w14:textId="0375F9ED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 AM Break</w:t>
            </w:r>
          </w:p>
        </w:tc>
      </w:tr>
      <w:tr w:rsidR="005E4F9C" w:rsidRPr="008D4026" w14:paraId="5EFA0D09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529" w14:textId="3B1F8CF1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F36" w14:textId="28E76A1C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B76">
              <w:rPr>
                <w:rFonts w:ascii="Arial" w:hAnsi="Arial" w:cs="Arial"/>
                <w:color w:val="000000"/>
                <w:sz w:val="20"/>
                <w:szCs w:val="20"/>
              </w:rPr>
              <w:t xml:space="preserve">PM Break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918" w14:textId="7E1EB85C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EEF" w14:textId="3ACE3DE0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PM Break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245" w14:textId="4E992FE2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5B76">
              <w:rPr>
                <w:rFonts w:ascii="Arial" w:hAnsi="Arial" w:cs="Arial"/>
                <w:color w:val="000000"/>
                <w:sz w:val="20"/>
                <w:szCs w:val="20"/>
              </w:rPr>
              <w:t xml:space="preserve">PM Break </w:t>
            </w:r>
          </w:p>
        </w:tc>
      </w:tr>
      <w:tr w:rsidR="005E4F9C" w:rsidRPr="008D4026" w14:paraId="43FBAD2A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7B8" w14:textId="777777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AB8" w14:textId="777777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5565" w14:textId="777777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881" w14:textId="77777777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D98" w14:textId="77777777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F9C" w:rsidRPr="008D4026" w14:paraId="6C7E81A8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BE8B" w14:textId="38D7EFFE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F49" w14:textId="3FC4CFA4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47B" w14:textId="27237B4F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7CE" w14:textId="7B4C852D" w:rsidR="005E4F9C" w:rsidRPr="006D5B76" w:rsidRDefault="00890AB6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Before Breakfast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21B8" w14:textId="7E84F337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</w:tr>
      <w:tr w:rsidR="005E4F9C" w14:paraId="7ECB820F" w14:textId="77777777" w:rsidTr="006A59FF">
        <w:tc>
          <w:tcPr>
            <w:tcW w:w="787" w:type="dxa"/>
          </w:tcPr>
          <w:p w14:paraId="39D308A8" w14:textId="400FCA92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2160" w:type="dxa"/>
          </w:tcPr>
          <w:p w14:paraId="6FFFEE91" w14:textId="68436BA8" w:rsidR="005E4F9C" w:rsidRDefault="009C7641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Breakfast</w:t>
            </w:r>
            <w:r w:rsidR="006A59FF">
              <w:rPr>
                <w:rFonts w:ascii="Arial" w:hAnsi="Arial" w:cs="Arial"/>
                <w:color w:val="000000"/>
                <w:sz w:val="20"/>
                <w:szCs w:val="20"/>
              </w:rPr>
              <w:t xml:space="preserve"> Buffet</w:t>
            </w:r>
          </w:p>
        </w:tc>
        <w:tc>
          <w:tcPr>
            <w:tcW w:w="990" w:type="dxa"/>
          </w:tcPr>
          <w:p w14:paraId="48703333" w14:textId="777777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350</w:t>
            </w:r>
          </w:p>
        </w:tc>
        <w:tc>
          <w:tcPr>
            <w:tcW w:w="2070" w:type="dxa"/>
          </w:tcPr>
          <w:p w14:paraId="1369158E" w14:textId="777777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Rounds</w:t>
            </w:r>
          </w:p>
        </w:tc>
        <w:tc>
          <w:tcPr>
            <w:tcW w:w="3173" w:type="dxa"/>
          </w:tcPr>
          <w:p w14:paraId="416C9CE3" w14:textId="4A71B554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</w:t>
            </w:r>
            <w:r w:rsidR="00D304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304F7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Keynote</w:t>
            </w:r>
            <w:proofErr w:type="gramEnd"/>
          </w:p>
        </w:tc>
      </w:tr>
      <w:tr w:rsidR="005E4F9C" w14:paraId="67D685D6" w14:textId="77777777" w:rsidTr="006A59FF">
        <w:tc>
          <w:tcPr>
            <w:tcW w:w="787" w:type="dxa"/>
          </w:tcPr>
          <w:p w14:paraId="32E6B90A" w14:textId="257F7AC5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2160" w:type="dxa"/>
          </w:tcPr>
          <w:p w14:paraId="58557119" w14:textId="6200524F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Break</w:t>
            </w:r>
          </w:p>
        </w:tc>
        <w:tc>
          <w:tcPr>
            <w:tcW w:w="990" w:type="dxa"/>
          </w:tcPr>
          <w:p w14:paraId="60E0BC53" w14:textId="173E3D13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</w:t>
            </w:r>
          </w:p>
        </w:tc>
        <w:tc>
          <w:tcPr>
            <w:tcW w:w="2070" w:type="dxa"/>
          </w:tcPr>
          <w:p w14:paraId="28A599BD" w14:textId="29210300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Break</w:t>
            </w:r>
          </w:p>
        </w:tc>
        <w:tc>
          <w:tcPr>
            <w:tcW w:w="3173" w:type="dxa"/>
          </w:tcPr>
          <w:p w14:paraId="7407BC7A" w14:textId="7273B53C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</w:tr>
      <w:tr w:rsidR="005E4F9C" w14:paraId="6A3B2CCD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23B" w14:textId="129B4B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75270566"/>
            <w:r>
              <w:rPr>
                <w:rFonts w:ascii="Arial" w:hAnsi="Arial" w:cs="Arial"/>
                <w:color w:val="000000"/>
                <w:sz w:val="20"/>
                <w:szCs w:val="20"/>
              </w:rPr>
              <w:t>05/05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3A24" w14:textId="2D56FA02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Break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3" w14:textId="33CFD5EE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FEF" w14:textId="3B63512D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PM Break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73F" w14:textId="181CA051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5B76">
              <w:rPr>
                <w:rFonts w:ascii="Arial" w:hAnsi="Arial" w:cs="Arial"/>
                <w:color w:val="000000"/>
                <w:sz w:val="20"/>
                <w:szCs w:val="20"/>
              </w:rPr>
              <w:t>PM Break</w:t>
            </w:r>
          </w:p>
        </w:tc>
      </w:tr>
      <w:tr w:rsidR="005E4F9C" w14:paraId="5EC8046C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B19" w14:textId="777777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107" w14:textId="777777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4E" w14:textId="777777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33A" w14:textId="77777777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08E" w14:textId="77777777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F9C" w14:paraId="5B7022DD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9D1" w14:textId="67308B91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4B2" w14:textId="450D1896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E7A" w14:textId="5281ABCE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0AB6">
              <w:rPr>
                <w:rFonts w:ascii="Arial" w:hAnsi="Arial" w:cs="Arial"/>
                <w:color w:val="000000"/>
                <w:sz w:val="20"/>
                <w:szCs w:val="20"/>
              </w:rPr>
              <w:t>200+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1AF" w14:textId="5DD9EA99" w:rsidR="005E4F9C" w:rsidRDefault="00890AB6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Before Breakfast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855D" w14:textId="4D2357D8" w:rsidR="005E4F9C" w:rsidRPr="006D5B76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</w:tr>
      <w:bookmarkEnd w:id="0"/>
      <w:tr w:rsidR="005E4F9C" w14:paraId="646ACE5F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48E" w14:textId="6FC969B9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2160" w:type="dxa"/>
          </w:tcPr>
          <w:p w14:paraId="663AAB74" w14:textId="1762B012" w:rsidR="005E4F9C" w:rsidRDefault="009C7641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Breakfast</w:t>
            </w:r>
            <w:r w:rsidR="006A59FF">
              <w:rPr>
                <w:rFonts w:ascii="Arial" w:hAnsi="Arial" w:cs="Arial"/>
                <w:color w:val="000000"/>
                <w:sz w:val="20"/>
                <w:szCs w:val="20"/>
              </w:rPr>
              <w:t xml:space="preserve"> Buffet</w:t>
            </w:r>
          </w:p>
        </w:tc>
        <w:tc>
          <w:tcPr>
            <w:tcW w:w="990" w:type="dxa"/>
          </w:tcPr>
          <w:p w14:paraId="73D06252" w14:textId="2BB6D671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350</w:t>
            </w:r>
          </w:p>
        </w:tc>
        <w:tc>
          <w:tcPr>
            <w:tcW w:w="2070" w:type="dxa"/>
          </w:tcPr>
          <w:p w14:paraId="1C58D42F" w14:textId="204D652D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Rounds</w:t>
            </w:r>
          </w:p>
        </w:tc>
        <w:tc>
          <w:tcPr>
            <w:tcW w:w="3173" w:type="dxa"/>
          </w:tcPr>
          <w:p w14:paraId="16D0D43C" w14:textId="352DEC04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</w:t>
            </w:r>
            <w:r w:rsidR="00D304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304F7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Keynote</w:t>
            </w:r>
            <w:proofErr w:type="gramEnd"/>
          </w:p>
        </w:tc>
      </w:tr>
      <w:tr w:rsidR="005E4F9C" w14:paraId="65AB0922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632" w14:textId="3BCD6B6B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2160" w:type="dxa"/>
          </w:tcPr>
          <w:p w14:paraId="63A44481" w14:textId="4DA36EC4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Break</w:t>
            </w:r>
          </w:p>
        </w:tc>
        <w:tc>
          <w:tcPr>
            <w:tcW w:w="990" w:type="dxa"/>
          </w:tcPr>
          <w:p w14:paraId="2FE4E89F" w14:textId="22E07568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</w:t>
            </w:r>
          </w:p>
        </w:tc>
        <w:tc>
          <w:tcPr>
            <w:tcW w:w="2070" w:type="dxa"/>
          </w:tcPr>
          <w:p w14:paraId="7BBCFAD8" w14:textId="1B83F1EF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 Break </w:t>
            </w:r>
          </w:p>
        </w:tc>
        <w:tc>
          <w:tcPr>
            <w:tcW w:w="3173" w:type="dxa"/>
          </w:tcPr>
          <w:p w14:paraId="1BF01D91" w14:textId="6B20B03E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</w:tr>
      <w:tr w:rsidR="006A59FF" w14:paraId="0BF6732B" w14:textId="77777777" w:rsidTr="006A59F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C9A" w14:textId="2CA05B61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A78A" w14:textId="7E182B1D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 Break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0CC" w14:textId="0FF335D3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8A8" w14:textId="1FC10FA3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PM Break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07DD" w14:textId="068AFC11" w:rsidR="005E4F9C" w:rsidRDefault="005E4F9C" w:rsidP="005E4F9C">
            <w:pPr>
              <w:pStyle w:val="List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B76">
              <w:rPr>
                <w:rFonts w:ascii="Arial" w:hAnsi="Arial" w:cs="Arial"/>
                <w:color w:val="000000"/>
                <w:sz w:val="20"/>
                <w:szCs w:val="20"/>
              </w:rPr>
              <w:t>PM Break</w:t>
            </w:r>
          </w:p>
        </w:tc>
      </w:tr>
    </w:tbl>
    <w:p w14:paraId="1507311D" w14:textId="77777777" w:rsidR="001E7EBA" w:rsidRDefault="001E7EBA" w:rsidP="001E7EBA">
      <w:pPr>
        <w:pStyle w:val="List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14:paraId="577D4969" w14:textId="77777777" w:rsidR="001E7EBA" w:rsidRDefault="001E7EBA" w:rsidP="001E7EBA">
      <w:pPr>
        <w:pStyle w:val="List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14:paraId="051373D2" w14:textId="1E001F00" w:rsidR="00DE5C8A" w:rsidRDefault="001E7EBA" w:rsidP="001E7EBA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  <w:r w:rsidRPr="001E7EBA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AUDIO VISUAL REQUIREMENTS:</w:t>
      </w:r>
      <w:r w:rsidRPr="001E7EB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1E98F98" w14:textId="04412AB2" w:rsidR="001E7EBA" w:rsidRDefault="001E7EBA" w:rsidP="001E7EBA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For each workshop space</w:t>
      </w:r>
      <w:r w:rsidR="00D304F7">
        <w:rPr>
          <w:rFonts w:ascii="Arial" w:hAnsi="Arial" w:cs="Arial"/>
          <w:b/>
          <w:bCs/>
          <w:color w:val="000000"/>
          <w:sz w:val="20"/>
          <w:szCs w:val="20"/>
        </w:rPr>
        <w:t xml:space="preserve">: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Podiums, table for A/V</w:t>
      </w:r>
    </w:p>
    <w:p w14:paraId="411A1247" w14:textId="0F3F6F3F" w:rsidR="001E7EBA" w:rsidRDefault="001E7EBA" w:rsidP="001E7EBA">
      <w:pPr>
        <w:pStyle w:val="Li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 Breakfast Keynote:</w:t>
      </w:r>
      <w:r w:rsidR="00D304F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304F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Stage, Podium,</w:t>
      </w:r>
    </w:p>
    <w:p w14:paraId="003150FA" w14:textId="77777777" w:rsidR="001E7EBA" w:rsidRDefault="001E7EBA" w:rsidP="00565380">
      <w:pPr>
        <w:pStyle w:val="List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14:paraId="47F18FCC" w14:textId="2D6C94BD" w:rsidR="001E7EBA" w:rsidRPr="001E7EBA" w:rsidRDefault="00565380" w:rsidP="00565380">
      <w:pPr>
        <w:pStyle w:val="List"/>
        <w:rPr>
          <w:rFonts w:ascii="Arial" w:hAnsi="Arial" w:cs="Arial"/>
          <w:color w:val="0000FF"/>
          <w:sz w:val="20"/>
          <w:szCs w:val="20"/>
          <w:u w:val="single"/>
        </w:rPr>
      </w:pPr>
      <w:r w:rsidRPr="001E7EBA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EXHIBITS:</w:t>
      </w:r>
      <w:r w:rsidR="007E39B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6’ Tables</w:t>
      </w:r>
    </w:p>
    <w:p w14:paraId="61C3341B" w14:textId="30EB930E" w:rsidR="00565380" w:rsidRPr="008E21B4" w:rsidRDefault="00565380" w:rsidP="008E21B4">
      <w:r w:rsidRPr="008E21B4">
        <w:t>Number:</w:t>
      </w:r>
      <w:r w:rsidR="009C0917" w:rsidRPr="008E21B4">
        <w:t xml:space="preserve">  30</w:t>
      </w:r>
      <w:r w:rsidR="00F51F71" w:rsidRPr="008E21B4">
        <w:t>-</w:t>
      </w:r>
      <w:proofErr w:type="gramStart"/>
      <w:r w:rsidR="00F51F71" w:rsidRPr="008E21B4">
        <w:t>40</w:t>
      </w:r>
      <w:r w:rsidR="009C0917" w:rsidRPr="008E21B4">
        <w:t xml:space="preserve">  (</w:t>
      </w:r>
      <w:proofErr w:type="gramEnd"/>
      <w:r w:rsidR="009C0917" w:rsidRPr="008E21B4">
        <w:t>tables with two chairs)</w:t>
      </w:r>
    </w:p>
    <w:p w14:paraId="72D75A4B" w14:textId="51B54FD8" w:rsidR="00565380" w:rsidRPr="008E21B4" w:rsidRDefault="00565380" w:rsidP="008E21B4">
      <w:r w:rsidRPr="008E21B4">
        <w:t xml:space="preserve">Set up date: </w:t>
      </w:r>
      <w:r w:rsidR="00A40EF9" w:rsidRPr="008E21B4">
        <w:tab/>
      </w:r>
      <w:r w:rsidR="00CD568C" w:rsidRPr="008E21B4">
        <w:t>05/0</w:t>
      </w:r>
      <w:r w:rsidR="00F51F71" w:rsidRPr="008E21B4">
        <w:t>2</w:t>
      </w:r>
      <w:r w:rsidR="00A40EF9" w:rsidRPr="008E21B4">
        <w:t xml:space="preserve">  </w:t>
      </w:r>
    </w:p>
    <w:p w14:paraId="4AAFD6DF" w14:textId="0895460F" w:rsidR="00565380" w:rsidRPr="008E21B4" w:rsidRDefault="00565380" w:rsidP="008E21B4">
      <w:r w:rsidRPr="008E21B4">
        <w:t xml:space="preserve">Show date(s):  </w:t>
      </w:r>
      <w:r w:rsidR="00A40EF9" w:rsidRPr="008E21B4">
        <w:t xml:space="preserve">  </w:t>
      </w:r>
      <w:r w:rsidR="00CD568C" w:rsidRPr="008E21B4">
        <w:t>05/</w:t>
      </w:r>
      <w:proofErr w:type="gramStart"/>
      <w:r w:rsidR="00CD568C" w:rsidRPr="008E21B4">
        <w:t>0</w:t>
      </w:r>
      <w:r w:rsidR="00F51F71" w:rsidRPr="008E21B4">
        <w:t>3</w:t>
      </w:r>
      <w:r w:rsidR="00A40EF9" w:rsidRPr="008E21B4">
        <w:t xml:space="preserve">  </w:t>
      </w:r>
      <w:r w:rsidR="00F51F71" w:rsidRPr="008E21B4">
        <w:t>to</w:t>
      </w:r>
      <w:proofErr w:type="gramEnd"/>
      <w:r w:rsidR="00A40EF9" w:rsidRPr="008E21B4">
        <w:t xml:space="preserve">  05/</w:t>
      </w:r>
      <w:r w:rsidR="00F51F71" w:rsidRPr="008E21B4">
        <w:t>6</w:t>
      </w:r>
    </w:p>
    <w:p w14:paraId="56D30AF1" w14:textId="7B54FDC4" w:rsidR="00565380" w:rsidRPr="008E21B4" w:rsidRDefault="00565380" w:rsidP="008E21B4">
      <w:r w:rsidRPr="008E21B4">
        <w:t xml:space="preserve">Tear down date.  </w:t>
      </w:r>
      <w:r w:rsidR="00CD568C" w:rsidRPr="008E21B4">
        <w:t>05/</w:t>
      </w:r>
      <w:r w:rsidR="00F51F71" w:rsidRPr="008E21B4">
        <w:t>06</w:t>
      </w:r>
      <w:r w:rsidR="00A40EF9" w:rsidRPr="008E21B4">
        <w:t xml:space="preserve"> </w:t>
      </w:r>
    </w:p>
    <w:p w14:paraId="7957A8E6" w14:textId="77777777" w:rsidR="00565380" w:rsidRDefault="00565380" w:rsidP="00565380">
      <w:pPr>
        <w:pStyle w:val="List"/>
        <w:rPr>
          <w:rFonts w:ascii="Arial" w:hAnsi="Arial" w:cs="Arial"/>
          <w:color w:val="000000"/>
          <w:sz w:val="20"/>
          <w:szCs w:val="20"/>
        </w:rPr>
      </w:pPr>
    </w:p>
    <w:p w14:paraId="6C6C4747" w14:textId="77777777" w:rsidR="00565380" w:rsidRDefault="00565380">
      <w:pPr>
        <w:pStyle w:val="BodyText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F75FA3" w14:textId="77777777" w:rsidR="00565380" w:rsidRPr="00565380" w:rsidRDefault="00565380">
      <w:pPr>
        <w:pStyle w:val="BodyText"/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  <w:r w:rsidRPr="00565380">
        <w:rPr>
          <w:rFonts w:ascii="Arial" w:hAnsi="Arial" w:cs="Arial"/>
          <w:b/>
          <w:bCs/>
          <w:color w:val="0000FF"/>
          <w:sz w:val="20"/>
          <w:szCs w:val="20"/>
        </w:rPr>
        <w:t>ADDITIONAL INFORMATION:</w:t>
      </w:r>
    </w:p>
    <w:p w14:paraId="581B4F85" w14:textId="031F7612" w:rsidR="001B742D" w:rsidRPr="001B742D" w:rsidRDefault="001B742D" w:rsidP="001B742D">
      <w:pPr>
        <w:pStyle w:val="ListParagraph"/>
        <w:numPr>
          <w:ilvl w:val="0"/>
          <w:numId w:val="4"/>
        </w:numPr>
      </w:pPr>
      <w:r w:rsidRPr="001B742D">
        <w:rPr>
          <w:b/>
          <w:bCs/>
        </w:rPr>
        <w:t>Decision making process:</w:t>
      </w:r>
      <w:r w:rsidRPr="001B742D">
        <w:t xml:space="preserve">  </w:t>
      </w:r>
      <w:r w:rsidRPr="001B742D">
        <w:tab/>
      </w:r>
      <w:r>
        <w:tab/>
      </w:r>
      <w:r w:rsidRPr="001B742D">
        <w:t xml:space="preserve">Site visit </w:t>
      </w:r>
      <w:r>
        <w:t>/</w:t>
      </w:r>
      <w:r w:rsidRPr="001B742D">
        <w:t xml:space="preserve">amenities </w:t>
      </w:r>
      <w:r>
        <w:t>/</w:t>
      </w:r>
      <w:r w:rsidRPr="001B742D">
        <w:t xml:space="preserve"> hard costs.</w:t>
      </w:r>
      <w:r w:rsidRPr="001B742D">
        <w:tab/>
      </w:r>
      <w:r w:rsidRPr="001B742D">
        <w:tab/>
      </w:r>
    </w:p>
    <w:p w14:paraId="1BC2DB75" w14:textId="2B8AB3C6" w:rsidR="001B742D" w:rsidRPr="001B742D" w:rsidRDefault="001B742D" w:rsidP="001B742D">
      <w:pPr>
        <w:pStyle w:val="ListParagraph"/>
        <w:numPr>
          <w:ilvl w:val="0"/>
          <w:numId w:val="4"/>
        </w:numPr>
      </w:pPr>
      <w:r w:rsidRPr="001B742D">
        <w:rPr>
          <w:b/>
          <w:bCs/>
        </w:rPr>
        <w:t>Decision makers:</w:t>
      </w:r>
      <w:r>
        <w:tab/>
      </w:r>
      <w:r>
        <w:tab/>
      </w:r>
      <w:r>
        <w:tab/>
        <w:t>Gale Macke</w:t>
      </w:r>
    </w:p>
    <w:p w14:paraId="7DE1F942" w14:textId="05296D39" w:rsidR="001B742D" w:rsidRPr="001B742D" w:rsidRDefault="001B742D" w:rsidP="001B742D">
      <w:pPr>
        <w:pStyle w:val="ListParagraph"/>
        <w:numPr>
          <w:ilvl w:val="0"/>
          <w:numId w:val="4"/>
        </w:numPr>
      </w:pPr>
      <w:r w:rsidRPr="001B742D">
        <w:rPr>
          <w:b/>
          <w:bCs/>
        </w:rPr>
        <w:t>When will you do site inspections?</w:t>
      </w:r>
      <w:r w:rsidRPr="001B742D">
        <w:t xml:space="preserve">    2021</w:t>
      </w:r>
    </w:p>
    <w:p w14:paraId="29DD6B95" w14:textId="10FBAE17" w:rsidR="001B742D" w:rsidRPr="001B742D" w:rsidRDefault="001B742D" w:rsidP="001B742D">
      <w:pPr>
        <w:pStyle w:val="ListParagraph"/>
        <w:numPr>
          <w:ilvl w:val="0"/>
          <w:numId w:val="4"/>
        </w:numPr>
      </w:pPr>
      <w:r w:rsidRPr="001B742D">
        <w:rPr>
          <w:b/>
          <w:bCs/>
        </w:rPr>
        <w:t>Decision date</w:t>
      </w:r>
      <w:r w:rsidRPr="001B742D">
        <w:t>:</w:t>
      </w:r>
      <w:r>
        <w:tab/>
      </w:r>
      <w:r>
        <w:tab/>
      </w:r>
      <w:r>
        <w:tab/>
      </w:r>
      <w:r w:rsidRPr="001B742D">
        <w:tab/>
      </w:r>
      <w:r w:rsidR="00D304F7">
        <w:t>September/</w:t>
      </w:r>
      <w:proofErr w:type="gramStart"/>
      <w:r w:rsidR="00D304F7">
        <w:t xml:space="preserve">October </w:t>
      </w:r>
      <w:r w:rsidRPr="001B742D">
        <w:t xml:space="preserve"> 2021</w:t>
      </w:r>
      <w:proofErr w:type="gramEnd"/>
      <w:r w:rsidRPr="001B742D">
        <w:tab/>
      </w:r>
      <w:r w:rsidRPr="001B742D">
        <w:tab/>
      </w:r>
      <w:r w:rsidRPr="001B742D">
        <w:tab/>
      </w:r>
      <w:r w:rsidRPr="001B742D">
        <w:tab/>
        <w:t xml:space="preserve"> </w:t>
      </w:r>
    </w:p>
    <w:p w14:paraId="4A52ED53" w14:textId="77777777" w:rsidR="001B742D" w:rsidRPr="001B742D" w:rsidRDefault="001B742D" w:rsidP="001B742D">
      <w:pPr>
        <w:pStyle w:val="ListParagraph"/>
        <w:numPr>
          <w:ilvl w:val="0"/>
          <w:numId w:val="4"/>
        </w:numPr>
        <w:rPr>
          <w:b/>
          <w:bCs/>
        </w:rPr>
      </w:pPr>
      <w:r w:rsidRPr="001B742D">
        <w:rPr>
          <w:b/>
          <w:bCs/>
        </w:rPr>
        <w:t>What is the deciding factor or factors involved in the decision-making process?</w:t>
      </w:r>
    </w:p>
    <w:p w14:paraId="6A6753A1" w14:textId="77777777" w:rsidR="001B742D" w:rsidRPr="001B742D" w:rsidRDefault="001B742D" w:rsidP="0045625B">
      <w:pPr>
        <w:pStyle w:val="ListParagraph"/>
        <w:numPr>
          <w:ilvl w:val="0"/>
          <w:numId w:val="7"/>
        </w:numPr>
        <w:ind w:left="1080"/>
      </w:pPr>
      <w:r w:rsidRPr="001B742D">
        <w:t xml:space="preserve">Workshop space </w:t>
      </w:r>
    </w:p>
    <w:p w14:paraId="19003676" w14:textId="77777777" w:rsidR="001B742D" w:rsidRPr="001B742D" w:rsidRDefault="001B742D" w:rsidP="0045625B">
      <w:pPr>
        <w:pStyle w:val="ListParagraph"/>
        <w:numPr>
          <w:ilvl w:val="0"/>
          <w:numId w:val="7"/>
        </w:numPr>
        <w:ind w:left="1080"/>
      </w:pPr>
      <w:r w:rsidRPr="001B742D">
        <w:t>Room’s rate</w:t>
      </w:r>
    </w:p>
    <w:p w14:paraId="682DE9C7" w14:textId="383600B8" w:rsidR="00644CBF" w:rsidRPr="001B742D" w:rsidRDefault="001B742D" w:rsidP="0045625B">
      <w:pPr>
        <w:pStyle w:val="ListParagraph"/>
        <w:numPr>
          <w:ilvl w:val="0"/>
          <w:numId w:val="7"/>
        </w:numPr>
        <w:ind w:left="1080"/>
      </w:pPr>
      <w:r w:rsidRPr="001B742D">
        <w:t>Ability to book for the next several years:   2022, 2024, 2026</w:t>
      </w:r>
      <w:r w:rsidR="00644CBF" w:rsidRPr="001B742D">
        <w:tab/>
      </w:r>
      <w:r w:rsidR="004F0367" w:rsidRPr="001B742D">
        <w:tab/>
      </w:r>
    </w:p>
    <w:p w14:paraId="104B5FDB" w14:textId="04CE349C" w:rsidR="00F51F71" w:rsidRPr="001B742D" w:rsidRDefault="00F51F71" w:rsidP="0045625B">
      <w:pPr>
        <w:pStyle w:val="ListParagraph"/>
        <w:numPr>
          <w:ilvl w:val="0"/>
          <w:numId w:val="7"/>
        </w:numPr>
        <w:ind w:left="1080"/>
      </w:pPr>
      <w:r w:rsidRPr="001B742D">
        <w:t>Special amenity by hotel</w:t>
      </w:r>
    </w:p>
    <w:p w14:paraId="558578D3" w14:textId="77777777" w:rsidR="00890AB6" w:rsidRDefault="00890AB6" w:rsidP="009B1865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4E8E2002" w14:textId="77777777" w:rsidR="00890AB6" w:rsidRDefault="00890AB6" w:rsidP="009B1865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60F4D59E" w14:textId="77777777" w:rsidR="00890AB6" w:rsidRDefault="00890AB6" w:rsidP="009B1865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32A45E05" w14:textId="77777777" w:rsidR="00890AB6" w:rsidRDefault="00890AB6" w:rsidP="009B1865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B187329" w14:textId="0CB49222" w:rsidR="007E39BC" w:rsidRDefault="007E39BC" w:rsidP="009B1865">
      <w:pPr>
        <w:rPr>
          <w:rFonts w:ascii="Arial" w:hAnsi="Arial" w:cs="Arial"/>
          <w:b/>
          <w:bCs/>
          <w:color w:val="0000FF"/>
          <w:sz w:val="20"/>
          <w:szCs w:val="20"/>
        </w:rPr>
      </w:pPr>
      <w:r w:rsidRPr="007E39BC">
        <w:rPr>
          <w:rFonts w:ascii="Arial" w:hAnsi="Arial" w:cs="Arial"/>
          <w:b/>
          <w:bCs/>
          <w:color w:val="0000FF"/>
          <w:sz w:val="20"/>
          <w:szCs w:val="20"/>
        </w:rPr>
        <w:t xml:space="preserve">PAGE </w:t>
      </w:r>
      <w:r w:rsidR="00D304F7">
        <w:rPr>
          <w:rFonts w:ascii="Arial" w:hAnsi="Arial" w:cs="Arial"/>
          <w:b/>
          <w:bCs/>
          <w:color w:val="0000FF"/>
          <w:sz w:val="20"/>
          <w:szCs w:val="20"/>
        </w:rPr>
        <w:t>3</w:t>
      </w:r>
    </w:p>
    <w:p w14:paraId="7C74C4A9" w14:textId="77777777" w:rsidR="007E39BC" w:rsidRPr="007E39BC" w:rsidRDefault="007E39BC" w:rsidP="009B1865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110724E4" w14:textId="6406C0C9" w:rsidR="009B1865" w:rsidRDefault="007E39BC" w:rsidP="009B1865">
      <w:pPr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</w:t>
      </w:r>
      <w:r w:rsidR="001B742D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DDITIONAL NEEDS</w:t>
      </w:r>
    </w:p>
    <w:p w14:paraId="6D2A7ECC" w14:textId="77777777" w:rsidR="00DE5C8A" w:rsidRDefault="00DE5C8A" w:rsidP="009B1865">
      <w:pPr>
        <w:rPr>
          <w:sz w:val="22"/>
        </w:rPr>
      </w:pPr>
    </w:p>
    <w:p w14:paraId="5A1F099B" w14:textId="17B5E959" w:rsidR="009B1865" w:rsidRPr="00642B5B" w:rsidRDefault="009B1865" w:rsidP="00890AB6">
      <w:pPr>
        <w:pStyle w:val="ListParagraph"/>
        <w:numPr>
          <w:ilvl w:val="0"/>
          <w:numId w:val="10"/>
        </w:numPr>
      </w:pPr>
      <w:r w:rsidRPr="00642B5B">
        <w:t>1:40 com</w:t>
      </w:r>
      <w:r w:rsidR="00642B5B" w:rsidRPr="00642B5B">
        <w:t>p</w:t>
      </w:r>
    </w:p>
    <w:p w14:paraId="06560B1F" w14:textId="2CC7F279" w:rsidR="001B742D" w:rsidRDefault="001B742D" w:rsidP="00890AB6">
      <w:pPr>
        <w:pStyle w:val="ListParagraph"/>
        <w:numPr>
          <w:ilvl w:val="0"/>
          <w:numId w:val="10"/>
        </w:numPr>
      </w:pPr>
      <w:r>
        <w:t>Four (</w:t>
      </w:r>
      <w:r w:rsidR="00642B5B" w:rsidRPr="00642B5B">
        <w:t>4</w:t>
      </w:r>
      <w:r>
        <w:t>)</w:t>
      </w:r>
      <w:r w:rsidR="00642B5B" w:rsidRPr="00642B5B">
        <w:t xml:space="preserve"> Upgrades </w:t>
      </w:r>
    </w:p>
    <w:p w14:paraId="657D279E" w14:textId="229B90DD" w:rsidR="001B742D" w:rsidRDefault="00642B5B" w:rsidP="00890AB6">
      <w:pPr>
        <w:pStyle w:val="ListParagraph"/>
        <w:numPr>
          <w:ilvl w:val="1"/>
          <w:numId w:val="10"/>
        </w:numPr>
      </w:pPr>
      <w:r w:rsidRPr="00642B5B">
        <w:t xml:space="preserve">3 Complimentary upgrades to </w:t>
      </w:r>
      <w:r w:rsidR="001B742D">
        <w:t>JR Suite</w:t>
      </w:r>
    </w:p>
    <w:p w14:paraId="44E629CA" w14:textId="14BAD515" w:rsidR="00642B5B" w:rsidRPr="00642B5B" w:rsidRDefault="00642B5B" w:rsidP="00890AB6">
      <w:pPr>
        <w:pStyle w:val="ListParagraph"/>
        <w:numPr>
          <w:ilvl w:val="1"/>
          <w:numId w:val="10"/>
        </w:numPr>
      </w:pPr>
      <w:r w:rsidRPr="00642B5B">
        <w:t xml:space="preserve">1 </w:t>
      </w:r>
      <w:r w:rsidR="001B742D">
        <w:t xml:space="preserve">Complimentary </w:t>
      </w:r>
      <w:r w:rsidRPr="00642B5B">
        <w:t>upgrade to King Suite</w:t>
      </w:r>
    </w:p>
    <w:p w14:paraId="4CDDFE87" w14:textId="2FDDAA3E" w:rsidR="00642B5B" w:rsidRPr="00642B5B" w:rsidRDefault="001B742D" w:rsidP="00890AB6">
      <w:pPr>
        <w:pStyle w:val="ListParagraph"/>
        <w:numPr>
          <w:ilvl w:val="0"/>
          <w:numId w:val="10"/>
        </w:numPr>
      </w:pPr>
      <w:r>
        <w:t xml:space="preserve">Three (3) </w:t>
      </w:r>
      <w:r w:rsidR="00642B5B" w:rsidRPr="00642B5B">
        <w:t xml:space="preserve">Staff Rooms @ </w:t>
      </w:r>
      <w:r w:rsidR="000402EC">
        <w:t>3</w:t>
      </w:r>
      <w:r w:rsidR="00642B5B" w:rsidRPr="00642B5B">
        <w:t>0% Discount off Group Rate</w:t>
      </w:r>
    </w:p>
    <w:p w14:paraId="7B7A5A34" w14:textId="77777777" w:rsidR="00642B5B" w:rsidRPr="00642B5B" w:rsidRDefault="00642B5B" w:rsidP="00890AB6">
      <w:pPr>
        <w:pStyle w:val="ListParagraph"/>
        <w:numPr>
          <w:ilvl w:val="0"/>
          <w:numId w:val="10"/>
        </w:numPr>
      </w:pPr>
      <w:r w:rsidRPr="00642B5B">
        <w:t>Reward Member Planner Points</w:t>
      </w:r>
    </w:p>
    <w:p w14:paraId="1FE382F1" w14:textId="649836E3" w:rsidR="00642B5B" w:rsidRPr="00642B5B" w:rsidRDefault="00642B5B" w:rsidP="00890AB6">
      <w:pPr>
        <w:pStyle w:val="ListParagraph"/>
        <w:numPr>
          <w:ilvl w:val="0"/>
          <w:numId w:val="10"/>
        </w:numPr>
      </w:pPr>
      <w:r w:rsidRPr="00642B5B">
        <w:t>Three (3) registration tables</w:t>
      </w:r>
    </w:p>
    <w:p w14:paraId="76230960" w14:textId="1643E216" w:rsidR="00642B5B" w:rsidRPr="00642B5B" w:rsidRDefault="00642B5B" w:rsidP="00890AB6">
      <w:pPr>
        <w:pStyle w:val="ListParagraph"/>
        <w:numPr>
          <w:ilvl w:val="0"/>
          <w:numId w:val="10"/>
        </w:numPr>
      </w:pPr>
      <w:r w:rsidRPr="00642B5B">
        <w:t>Two (2) bookstore tables</w:t>
      </w:r>
    </w:p>
    <w:p w14:paraId="26145630" w14:textId="4BA794CB" w:rsidR="009B1865" w:rsidRPr="00642B5B" w:rsidRDefault="00642B5B" w:rsidP="00890AB6">
      <w:pPr>
        <w:pStyle w:val="ListParagraph"/>
        <w:numPr>
          <w:ilvl w:val="0"/>
          <w:numId w:val="10"/>
        </w:numPr>
      </w:pPr>
      <w:r>
        <w:t>O</w:t>
      </w:r>
      <w:r w:rsidR="009B1865" w:rsidRPr="00642B5B">
        <w:t>ne</w:t>
      </w:r>
      <w:r w:rsidR="001B742D">
        <w:t xml:space="preserve"> (1</w:t>
      </w:r>
      <w:r w:rsidR="004D60DF">
        <w:t xml:space="preserve">) </w:t>
      </w:r>
      <w:r w:rsidR="004D60DF" w:rsidRPr="00642B5B">
        <w:t>Complementary</w:t>
      </w:r>
      <w:r w:rsidR="009B1865" w:rsidRPr="00642B5B">
        <w:t xml:space="preserve"> </w:t>
      </w:r>
      <w:r w:rsidR="00F51F71" w:rsidRPr="00642B5B">
        <w:t>one-hour</w:t>
      </w:r>
      <w:r w:rsidR="009B1865" w:rsidRPr="00642B5B">
        <w:t xml:space="preserve"> cocktail reception </w:t>
      </w:r>
      <w:r w:rsidR="004D60DF">
        <w:t>/</w:t>
      </w:r>
      <w:r w:rsidR="009B1865" w:rsidRPr="00642B5B">
        <w:t xml:space="preserve"> beer &amp; wine  </w:t>
      </w:r>
    </w:p>
    <w:p w14:paraId="31DCCC48" w14:textId="6A5D0B3C" w:rsidR="00642B5B" w:rsidRPr="00642B5B" w:rsidRDefault="00642B5B" w:rsidP="00890AB6">
      <w:pPr>
        <w:pStyle w:val="ListParagraph"/>
        <w:numPr>
          <w:ilvl w:val="0"/>
          <w:numId w:val="10"/>
        </w:numPr>
      </w:pPr>
      <w:r>
        <w:t>2</w:t>
      </w:r>
      <w:r w:rsidRPr="00642B5B">
        <w:t>1</w:t>
      </w:r>
      <w:r w:rsidR="004D60DF">
        <w:t>-</w:t>
      </w:r>
      <w:r w:rsidRPr="00642B5B">
        <w:t xml:space="preserve"> day Cut off</w:t>
      </w:r>
    </w:p>
    <w:p w14:paraId="753B2622" w14:textId="6C4EE417" w:rsidR="009B1865" w:rsidRDefault="009B1865" w:rsidP="00890AB6">
      <w:pPr>
        <w:pStyle w:val="ListParagraph"/>
        <w:numPr>
          <w:ilvl w:val="0"/>
          <w:numId w:val="10"/>
        </w:numPr>
      </w:pPr>
      <w:r w:rsidRPr="00642B5B">
        <w:t>Free parking</w:t>
      </w:r>
    </w:p>
    <w:p w14:paraId="76E4862D" w14:textId="0D1272C9" w:rsidR="008E21B4" w:rsidRDefault="008E21B4" w:rsidP="00890AB6">
      <w:pPr>
        <w:numPr>
          <w:ilvl w:val="0"/>
          <w:numId w:val="10"/>
        </w:numPr>
      </w:pPr>
      <w:r w:rsidRPr="008E21B4">
        <w:t xml:space="preserve"> </w:t>
      </w:r>
      <w:r>
        <w:t>Group may provide their own Audio-Visual equipment; Hotel will waive any surcharges.</w:t>
      </w:r>
    </w:p>
    <w:p w14:paraId="6674F047" w14:textId="0907329C" w:rsidR="002D55EB" w:rsidRPr="00642B5B" w:rsidRDefault="00642B5B" w:rsidP="00890AB6">
      <w:pPr>
        <w:pStyle w:val="ListParagraph"/>
        <w:numPr>
          <w:ilvl w:val="0"/>
          <w:numId w:val="10"/>
        </w:numPr>
      </w:pPr>
      <w:r w:rsidRPr="00642B5B">
        <w:t>Wi Fi for Convention Office</w:t>
      </w:r>
    </w:p>
    <w:p w14:paraId="15AFDF5B" w14:textId="755A5C5A" w:rsidR="00642B5B" w:rsidRPr="00642B5B" w:rsidRDefault="00642B5B" w:rsidP="00890AB6">
      <w:pPr>
        <w:pStyle w:val="ListParagraph"/>
        <w:numPr>
          <w:ilvl w:val="0"/>
          <w:numId w:val="10"/>
        </w:numPr>
      </w:pPr>
      <w:r w:rsidRPr="00642B5B">
        <w:t>Wi Fi for speakers only not for workshop spaces or attendees</w:t>
      </w:r>
    </w:p>
    <w:p w14:paraId="1ADC15AD" w14:textId="76910815" w:rsidR="001E7EBA" w:rsidRPr="00642B5B" w:rsidRDefault="00642B5B" w:rsidP="00890AB6">
      <w:pPr>
        <w:pStyle w:val="ListParagraph"/>
        <w:numPr>
          <w:ilvl w:val="0"/>
          <w:numId w:val="10"/>
        </w:numPr>
      </w:pPr>
      <w:r>
        <w:t>H</w:t>
      </w:r>
      <w:r w:rsidR="00714155" w:rsidRPr="00642B5B">
        <w:t>otel agrees that the group room rate provided to Group will be no higher than the group room</w:t>
      </w:r>
      <w:r w:rsidR="004D60DF">
        <w:t xml:space="preserve"> r</w:t>
      </w:r>
      <w:r w:rsidR="00714155" w:rsidRPr="00642B5B">
        <w:t xml:space="preserve">ate provided to any other comparable group business over the following time frame:  </w:t>
      </w:r>
    </w:p>
    <w:p w14:paraId="3424D62A" w14:textId="3BA09C91" w:rsidR="004D60DF" w:rsidRDefault="004D60DF" w:rsidP="00890AB6">
      <w:pPr>
        <w:pStyle w:val="ListParagraph"/>
        <w:numPr>
          <w:ilvl w:val="0"/>
          <w:numId w:val="10"/>
        </w:numPr>
      </w:pPr>
      <w:r w:rsidRPr="00642B5B">
        <w:t>No Walk Clause-no attendees will be walked from LPCA room block</w:t>
      </w:r>
    </w:p>
    <w:p w14:paraId="1BA348AF" w14:textId="75C0FAC9" w:rsidR="008E21B4" w:rsidRDefault="008E21B4" w:rsidP="00890AB6">
      <w:pPr>
        <w:pStyle w:val="ListParagraph"/>
        <w:numPr>
          <w:ilvl w:val="0"/>
          <w:numId w:val="10"/>
        </w:numPr>
      </w:pPr>
      <w:r>
        <w:t>Late check out</w:t>
      </w:r>
    </w:p>
    <w:p w14:paraId="0761F1E6" w14:textId="29A10D9A" w:rsidR="008E21B4" w:rsidRPr="00642B5B" w:rsidRDefault="008E21B4" w:rsidP="00C11F7E">
      <w:pPr>
        <w:numPr>
          <w:ilvl w:val="0"/>
          <w:numId w:val="10"/>
        </w:numPr>
      </w:pPr>
      <w:r>
        <w:t>Group rate will be honored three (3) days pre and three (3) days post your event dates, until hotel reaches 85% projected occupancy.</w:t>
      </w:r>
    </w:p>
    <w:p w14:paraId="5B8A0B11" w14:textId="59D77366" w:rsidR="00714155" w:rsidRPr="00642B5B" w:rsidRDefault="00714155" w:rsidP="00642B5B"/>
    <w:p w14:paraId="450B05B5" w14:textId="1C92E145" w:rsidR="00714155" w:rsidRDefault="00714155" w:rsidP="0071415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9D8E13E" w14:textId="336ACBD1" w:rsidR="00714155" w:rsidRPr="0045625B" w:rsidRDefault="0045625B" w:rsidP="00714155">
      <w:pPr>
        <w:contextualSpacing/>
        <w:rPr>
          <w:rFonts w:asciiTheme="minorHAnsi" w:hAnsiTheme="minorHAnsi" w:cstheme="minorHAnsi"/>
          <w:b/>
          <w:bCs/>
        </w:rPr>
      </w:pPr>
      <w:r w:rsidRPr="0045625B">
        <w:rPr>
          <w:rFonts w:asciiTheme="minorHAnsi" w:hAnsiTheme="minorHAnsi" w:cstheme="minorHAnsi"/>
          <w:b/>
          <w:bCs/>
        </w:rPr>
        <w:t xml:space="preserve">LPCA Foundation </w:t>
      </w:r>
      <w:r w:rsidR="00714155" w:rsidRPr="0045625B">
        <w:rPr>
          <w:rFonts w:asciiTheme="minorHAnsi" w:hAnsiTheme="minorHAnsi" w:cstheme="minorHAnsi"/>
          <w:b/>
          <w:bCs/>
        </w:rPr>
        <w:t>Silent Auction set up</w:t>
      </w:r>
    </w:p>
    <w:p w14:paraId="2319F2C9" w14:textId="7ACC875D" w:rsidR="0045625B" w:rsidRPr="0045625B" w:rsidRDefault="0045625B" w:rsidP="0071415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Four (4) 6’ tables</w:t>
      </w:r>
    </w:p>
    <w:p w14:paraId="3973034C" w14:textId="77777777" w:rsidR="00714155" w:rsidRDefault="00714155" w:rsidP="009B1865">
      <w:pPr>
        <w:rPr>
          <w:sz w:val="22"/>
        </w:rPr>
      </w:pPr>
    </w:p>
    <w:p w14:paraId="2E7381FA" w14:textId="77777777" w:rsidR="009B1865" w:rsidRDefault="009B1865" w:rsidP="006E73F5"/>
    <w:p w14:paraId="204E12D6" w14:textId="77777777" w:rsidR="006E73F5" w:rsidRDefault="006E73F5" w:rsidP="006E73F5"/>
    <w:p w14:paraId="191497B2" w14:textId="77777777" w:rsidR="001E7EBA" w:rsidRDefault="001E7EBA" w:rsidP="006E73F5">
      <w:pPr>
        <w:rPr>
          <w:b/>
          <w:bCs/>
        </w:rPr>
      </w:pPr>
    </w:p>
    <w:p w14:paraId="5EEC5E3F" w14:textId="77777777" w:rsidR="001E7EBA" w:rsidRDefault="001E7EBA" w:rsidP="006E73F5">
      <w:pPr>
        <w:rPr>
          <w:b/>
          <w:bCs/>
        </w:rPr>
      </w:pPr>
    </w:p>
    <w:p w14:paraId="6E356C5D" w14:textId="2CE88DCD" w:rsidR="00F863C4" w:rsidRDefault="00F863C4" w:rsidP="006E73F5">
      <w:pPr>
        <w:rPr>
          <w:b/>
          <w:bCs/>
        </w:rPr>
      </w:pPr>
      <w:r w:rsidRPr="00F863C4">
        <w:rPr>
          <w:b/>
          <w:bCs/>
        </w:rPr>
        <w:t>Gale Macke, CEO</w:t>
      </w:r>
      <w:r>
        <w:rPr>
          <w:b/>
          <w:bCs/>
        </w:rPr>
        <w:t xml:space="preserve"> /</w:t>
      </w:r>
      <w:r w:rsidRPr="00F863C4">
        <w:rPr>
          <w:b/>
          <w:bCs/>
        </w:rPr>
        <w:t>Executive Director</w:t>
      </w:r>
    </w:p>
    <w:p w14:paraId="7094AF10" w14:textId="61EC2DDF" w:rsidR="001E7EBA" w:rsidRDefault="001E7EBA" w:rsidP="006E73F5">
      <w:pPr>
        <w:rPr>
          <w:b/>
          <w:bCs/>
        </w:rPr>
      </w:pPr>
      <w:r>
        <w:rPr>
          <w:b/>
          <w:bCs/>
        </w:rPr>
        <w:t xml:space="preserve">Email:  </w:t>
      </w:r>
      <w:r w:rsidR="007D734D" w:rsidRPr="007D734D">
        <w:rPr>
          <w:b/>
          <w:bCs/>
        </w:rPr>
        <w:t>LPCA@LPCAGA.org</w:t>
      </w:r>
    </w:p>
    <w:p w14:paraId="27BD5B14" w14:textId="190AE647" w:rsidR="007D734D" w:rsidRDefault="007D734D" w:rsidP="006E73F5">
      <w:pPr>
        <w:rPr>
          <w:b/>
          <w:bCs/>
        </w:rPr>
      </w:pPr>
      <w:r>
        <w:rPr>
          <w:b/>
          <w:bCs/>
        </w:rPr>
        <w:t xml:space="preserve">Phone:  770-449-4547  </w:t>
      </w:r>
    </w:p>
    <w:p w14:paraId="5230EB43" w14:textId="6E18F402" w:rsidR="007D734D" w:rsidRDefault="007D734D" w:rsidP="006E73F5">
      <w:pPr>
        <w:rPr>
          <w:b/>
          <w:bCs/>
        </w:rPr>
      </w:pPr>
    </w:p>
    <w:p w14:paraId="3B5EE38F" w14:textId="424CC981" w:rsidR="007D734D" w:rsidRDefault="007D734D" w:rsidP="006E73F5">
      <w:pPr>
        <w:rPr>
          <w:b/>
          <w:bCs/>
        </w:rPr>
      </w:pPr>
    </w:p>
    <w:p w14:paraId="02F32D82" w14:textId="77777777" w:rsidR="007D734D" w:rsidRDefault="007D734D" w:rsidP="006E73F5">
      <w:pPr>
        <w:rPr>
          <w:b/>
          <w:bCs/>
        </w:rPr>
      </w:pPr>
    </w:p>
    <w:p w14:paraId="531950EA" w14:textId="77777777" w:rsidR="007D734D" w:rsidRPr="007D734D" w:rsidRDefault="007D734D" w:rsidP="007D734D">
      <w:pPr>
        <w:jc w:val="center"/>
        <w:rPr>
          <w:b/>
          <w:bCs/>
          <w:color w:val="00B050"/>
        </w:rPr>
      </w:pPr>
      <w:r w:rsidRPr="007D734D">
        <w:rPr>
          <w:b/>
          <w:bCs/>
          <w:color w:val="00B050"/>
        </w:rPr>
        <w:t>LPCA, the Licensed Professional Counselors Association of Georgia</w:t>
      </w:r>
    </w:p>
    <w:p w14:paraId="0D41FCA6" w14:textId="77777777" w:rsidR="007D734D" w:rsidRPr="007D734D" w:rsidRDefault="007D734D" w:rsidP="007D734D">
      <w:pPr>
        <w:jc w:val="center"/>
        <w:rPr>
          <w:b/>
          <w:bCs/>
          <w:color w:val="00B050"/>
        </w:rPr>
      </w:pPr>
      <w:r w:rsidRPr="007D734D">
        <w:rPr>
          <w:b/>
          <w:bCs/>
          <w:color w:val="00B050"/>
        </w:rPr>
        <w:t>3091 Governors Lake Dr NW, STE 570, Norcross, GA 30071</w:t>
      </w:r>
    </w:p>
    <w:p w14:paraId="37862567" w14:textId="029B6D11" w:rsidR="007D734D" w:rsidRPr="007D734D" w:rsidRDefault="007D734D" w:rsidP="007D734D">
      <w:pPr>
        <w:jc w:val="center"/>
        <w:rPr>
          <w:b/>
          <w:bCs/>
          <w:color w:val="00B050"/>
        </w:rPr>
      </w:pPr>
      <w:r w:rsidRPr="007D734D">
        <w:rPr>
          <w:b/>
          <w:bCs/>
          <w:color w:val="00B050"/>
        </w:rPr>
        <w:t>Phone: 770-449-4547    Fax: 404-370-</w:t>
      </w:r>
      <w:proofErr w:type="gramStart"/>
      <w:r w:rsidRPr="007D734D">
        <w:rPr>
          <w:b/>
          <w:bCs/>
          <w:color w:val="00B050"/>
        </w:rPr>
        <w:t>0006  WEBSITE</w:t>
      </w:r>
      <w:proofErr w:type="gramEnd"/>
      <w:r w:rsidRPr="007D734D">
        <w:rPr>
          <w:b/>
          <w:bCs/>
          <w:color w:val="00B050"/>
        </w:rPr>
        <w:t xml:space="preserve">:  </w:t>
      </w:r>
      <w:hyperlink r:id="rId6" w:history="1">
        <w:r w:rsidRPr="007D734D">
          <w:rPr>
            <w:rStyle w:val="Hyperlink"/>
            <w:b/>
            <w:bCs/>
            <w:color w:val="00B050"/>
          </w:rPr>
          <w:t>www.LPCAGA.org</w:t>
        </w:r>
      </w:hyperlink>
    </w:p>
    <w:p w14:paraId="54F8984D" w14:textId="0679048E" w:rsidR="007D734D" w:rsidRDefault="007D734D" w:rsidP="007D734D">
      <w:pPr>
        <w:jc w:val="center"/>
        <w:rPr>
          <w:b/>
          <w:bCs/>
        </w:rPr>
      </w:pPr>
      <w:r w:rsidRPr="007D734D">
        <w:rPr>
          <w:b/>
          <w:bCs/>
          <w:color w:val="00B050"/>
        </w:rPr>
        <w:t>Established 1987</w:t>
      </w:r>
      <w:r w:rsidRPr="007D734D">
        <w:rPr>
          <w:b/>
          <w:bCs/>
          <w:color w:val="00B050"/>
        </w:rPr>
        <w:tab/>
        <w:t xml:space="preserve"> EIN:  58-1804738</w:t>
      </w:r>
      <w:r w:rsidRPr="007D734D">
        <w:rPr>
          <w:b/>
          <w:bCs/>
        </w:rPr>
        <w:tab/>
      </w:r>
    </w:p>
    <w:p w14:paraId="6BB05F8D" w14:textId="684E8541" w:rsidR="007D734D" w:rsidRDefault="007D734D" w:rsidP="007D734D">
      <w:pPr>
        <w:jc w:val="center"/>
        <w:rPr>
          <w:b/>
          <w:bCs/>
        </w:rPr>
      </w:pPr>
    </w:p>
    <w:p w14:paraId="275AF125" w14:textId="7C035D2C" w:rsidR="007D734D" w:rsidRPr="007D734D" w:rsidRDefault="007D734D" w:rsidP="007D734D">
      <w:pPr>
        <w:jc w:val="center"/>
        <w:rPr>
          <w:b/>
          <w:bCs/>
          <w:i/>
          <w:iCs/>
        </w:rPr>
      </w:pPr>
      <w:r w:rsidRPr="007D734D">
        <w:rPr>
          <w:b/>
          <w:bCs/>
          <w:i/>
          <w:iCs/>
        </w:rPr>
        <w:t xml:space="preserve">Counselors Promote Quality of Life!      LPCA Promotes </w:t>
      </w:r>
      <w:r w:rsidR="007E39BC" w:rsidRPr="007D734D">
        <w:rPr>
          <w:b/>
          <w:bCs/>
          <w:i/>
          <w:iCs/>
        </w:rPr>
        <w:t>Counselors!</w:t>
      </w:r>
    </w:p>
    <w:sectPr w:rsidR="007D734D" w:rsidRPr="007D734D" w:rsidSect="00A70A7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785"/>
    <w:multiLevelType w:val="hybridMultilevel"/>
    <w:tmpl w:val="DBF26FEA"/>
    <w:lvl w:ilvl="0" w:tplc="5B1801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6CE1"/>
    <w:multiLevelType w:val="hybridMultilevel"/>
    <w:tmpl w:val="A4F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661"/>
    <w:multiLevelType w:val="hybridMultilevel"/>
    <w:tmpl w:val="DA1E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B11"/>
    <w:multiLevelType w:val="hybridMultilevel"/>
    <w:tmpl w:val="DDD4C54A"/>
    <w:lvl w:ilvl="0" w:tplc="5B1801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70F"/>
    <w:multiLevelType w:val="hybridMultilevel"/>
    <w:tmpl w:val="30323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5E67"/>
    <w:multiLevelType w:val="hybridMultilevel"/>
    <w:tmpl w:val="BD2A863C"/>
    <w:lvl w:ilvl="0" w:tplc="EC786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04996"/>
    <w:multiLevelType w:val="hybridMultilevel"/>
    <w:tmpl w:val="9AA0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A33C6"/>
    <w:multiLevelType w:val="hybridMultilevel"/>
    <w:tmpl w:val="5D24B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4273A4"/>
    <w:multiLevelType w:val="hybridMultilevel"/>
    <w:tmpl w:val="5DB8BDB4"/>
    <w:lvl w:ilvl="0" w:tplc="5B1801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21C29"/>
    <w:multiLevelType w:val="hybridMultilevel"/>
    <w:tmpl w:val="325C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2B"/>
    <w:rsid w:val="000402EC"/>
    <w:rsid w:val="00056E27"/>
    <w:rsid w:val="00076F43"/>
    <w:rsid w:val="000B0415"/>
    <w:rsid w:val="001B742D"/>
    <w:rsid w:val="001E7EBA"/>
    <w:rsid w:val="00234B45"/>
    <w:rsid w:val="00236C9E"/>
    <w:rsid w:val="002D55EB"/>
    <w:rsid w:val="00394748"/>
    <w:rsid w:val="0044295D"/>
    <w:rsid w:val="0045625B"/>
    <w:rsid w:val="004D60DF"/>
    <w:rsid w:val="004F0367"/>
    <w:rsid w:val="00565380"/>
    <w:rsid w:val="00585BAA"/>
    <w:rsid w:val="005E4F9C"/>
    <w:rsid w:val="0063085E"/>
    <w:rsid w:val="00642B5B"/>
    <w:rsid w:val="00644CBF"/>
    <w:rsid w:val="006747ED"/>
    <w:rsid w:val="006A59FF"/>
    <w:rsid w:val="006D5B76"/>
    <w:rsid w:val="006E73F5"/>
    <w:rsid w:val="00714155"/>
    <w:rsid w:val="007162C9"/>
    <w:rsid w:val="00717BF6"/>
    <w:rsid w:val="00745CDD"/>
    <w:rsid w:val="007A7086"/>
    <w:rsid w:val="007D734D"/>
    <w:rsid w:val="007E39BC"/>
    <w:rsid w:val="00890AB6"/>
    <w:rsid w:val="008B5507"/>
    <w:rsid w:val="008B616E"/>
    <w:rsid w:val="008D4026"/>
    <w:rsid w:val="008E21B4"/>
    <w:rsid w:val="00976312"/>
    <w:rsid w:val="009B1865"/>
    <w:rsid w:val="009C0917"/>
    <w:rsid w:val="009C7641"/>
    <w:rsid w:val="00A1078E"/>
    <w:rsid w:val="00A3051F"/>
    <w:rsid w:val="00A40EF9"/>
    <w:rsid w:val="00A70A79"/>
    <w:rsid w:val="00B335B4"/>
    <w:rsid w:val="00B80DC8"/>
    <w:rsid w:val="00B95A1A"/>
    <w:rsid w:val="00CD568C"/>
    <w:rsid w:val="00D304F7"/>
    <w:rsid w:val="00D50FF6"/>
    <w:rsid w:val="00DB6C54"/>
    <w:rsid w:val="00DE5C8A"/>
    <w:rsid w:val="00E34206"/>
    <w:rsid w:val="00E66DC7"/>
    <w:rsid w:val="00E70475"/>
    <w:rsid w:val="00EA79F6"/>
    <w:rsid w:val="00EE30C2"/>
    <w:rsid w:val="00EF3A47"/>
    <w:rsid w:val="00EF6744"/>
    <w:rsid w:val="00F51F71"/>
    <w:rsid w:val="00F863C4"/>
    <w:rsid w:val="00FA432B"/>
    <w:rsid w:val="00FB0D33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2EBF2"/>
  <w15:chartTrackingRefBased/>
  <w15:docId w15:val="{03341F32-08F5-4CAE-A04B-E0DF13EE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717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155"/>
    <w:pPr>
      <w:widowControl w:val="0"/>
      <w:autoSpaceDE w:val="0"/>
      <w:autoSpaceDN w:val="0"/>
      <w:adjustRightInd w:val="0"/>
      <w:ind w:left="720"/>
    </w:pPr>
    <w:rPr>
      <w:rFonts w:eastAsiaTheme="minorEastAsia"/>
    </w:rPr>
  </w:style>
  <w:style w:type="character" w:styleId="Hyperlink">
    <w:name w:val="Hyperlink"/>
    <w:basedOn w:val="DefaultParagraphFont"/>
    <w:rsid w:val="00DB6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CAG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les\Tara%20Spann\Required%20Mtg%20Info%20Form\Required%20Meeting%20Information.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Required Meeting Information.Temp</Template>
  <TotalTime>12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Dell Computer Corporation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subject/>
  <dc:creator>Tara Spann</dc:creator>
  <cp:keywords/>
  <cp:lastModifiedBy>lpca lpcaga.org</cp:lastModifiedBy>
  <cp:revision>3</cp:revision>
  <cp:lastPrinted>2021-06-22T22:27:00Z</cp:lastPrinted>
  <dcterms:created xsi:type="dcterms:W3CDTF">2021-09-08T18:24:00Z</dcterms:created>
  <dcterms:modified xsi:type="dcterms:W3CDTF">2021-09-08T18:28:00Z</dcterms:modified>
</cp:coreProperties>
</file>